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08" w:rsidRPr="00076255" w:rsidRDefault="004E2908" w:rsidP="0083625A">
      <w:pPr>
        <w:jc w:val="center"/>
        <w:rPr>
          <w:b/>
          <w:szCs w:val="24"/>
          <w:lang w:val="ro-RO"/>
        </w:rPr>
      </w:pPr>
      <w:r w:rsidRPr="00076255">
        <w:rPr>
          <w:b/>
          <w:szCs w:val="24"/>
          <w:lang w:val="ro-RO"/>
        </w:rPr>
        <w:t>LISTA UNITĂŢILOR</w:t>
      </w:r>
    </w:p>
    <w:p w:rsidR="004E2908" w:rsidRPr="00076255" w:rsidRDefault="004E2908" w:rsidP="0083625A">
      <w:pPr>
        <w:jc w:val="center"/>
        <w:rPr>
          <w:szCs w:val="24"/>
          <w:lang w:val="ro-RO"/>
        </w:rPr>
      </w:pPr>
      <w:r w:rsidRPr="00076255">
        <w:rPr>
          <w:szCs w:val="24"/>
          <w:lang w:val="ro-RO"/>
        </w:rPr>
        <w:t xml:space="preserve"> </w:t>
      </w:r>
      <w:r>
        <w:rPr>
          <w:szCs w:val="24"/>
          <w:lang w:val="ro-RO"/>
        </w:rPr>
        <w:t>recunoscute de către</w:t>
      </w:r>
      <w:r w:rsidRPr="00076255">
        <w:rPr>
          <w:szCs w:val="24"/>
          <w:lang w:val="ro-RO"/>
        </w:rPr>
        <w:t xml:space="preserve"> </w:t>
      </w:r>
      <w:r>
        <w:rPr>
          <w:szCs w:val="24"/>
          <w:lang w:val="ro-RO"/>
        </w:rPr>
        <w:t>ANCOM în vederea aplicării prevederilor Regulamentului personalului operator al staţiilor de radiocomunicaţii din România, nr. 699 / 20.12.2005</w:t>
      </w:r>
    </w:p>
    <w:p w:rsidR="004E2908" w:rsidRDefault="004E2908" w:rsidP="0083625A">
      <w:pPr>
        <w:jc w:val="center"/>
        <w:rPr>
          <w:b/>
          <w:szCs w:val="24"/>
          <w:lang w:val="ro-RO"/>
        </w:rPr>
      </w:pPr>
    </w:p>
    <w:p w:rsidR="004E2908" w:rsidRPr="00076255" w:rsidRDefault="004E2908" w:rsidP="0083625A">
      <w:pPr>
        <w:jc w:val="center"/>
        <w:rPr>
          <w:b/>
          <w:szCs w:val="24"/>
          <w:lang w:val="ro-RO"/>
        </w:rPr>
      </w:pPr>
    </w:p>
    <w:p w:rsidR="004E2908" w:rsidRPr="000D49AE" w:rsidRDefault="004E2908" w:rsidP="00257876">
      <w:pPr>
        <w:rPr>
          <w:b/>
          <w:szCs w:val="24"/>
          <w:lang w:val="ro-RO"/>
        </w:rPr>
      </w:pPr>
      <w:r w:rsidRPr="000D49AE">
        <w:rPr>
          <w:b/>
          <w:szCs w:val="24"/>
          <w:lang w:val="ro-RO"/>
        </w:rPr>
        <w:t>I. Radiocomunicaţii aeronautice</w:t>
      </w:r>
    </w:p>
    <w:p w:rsidR="004E2908" w:rsidRPr="00076255" w:rsidRDefault="004E2908" w:rsidP="00076255">
      <w:pPr>
        <w:rPr>
          <w:szCs w:val="24"/>
          <w:lang w:val="ro-RO"/>
        </w:rPr>
      </w:pPr>
    </w:p>
    <w:p w:rsidR="004E2908" w:rsidRPr="00076255" w:rsidRDefault="004E2908" w:rsidP="00076255">
      <w:pPr>
        <w:ind w:left="720"/>
        <w:rPr>
          <w:b/>
          <w:bCs/>
          <w:szCs w:val="24"/>
          <w:lang w:val="ro-RO"/>
        </w:rPr>
      </w:pPr>
      <w:r w:rsidRPr="00076255">
        <w:rPr>
          <w:b/>
          <w:bCs/>
          <w:szCs w:val="24"/>
          <w:lang w:val="ro-RO"/>
        </w:rPr>
        <w:t>ŞCOALA SUPERIOARĂ DE AVIAŢIE CIVILĂ</w:t>
      </w:r>
    </w:p>
    <w:p w:rsidR="004E2908" w:rsidRPr="00C34F58" w:rsidRDefault="004E2908" w:rsidP="00076255">
      <w:pPr>
        <w:pStyle w:val="NormalWeb"/>
        <w:spacing w:before="0" w:beforeAutospacing="0" w:after="0" w:afterAutospacing="0"/>
        <w:ind w:firstLine="720"/>
        <w:rPr>
          <w:color w:val="auto"/>
          <w:lang w:val="ro-RO"/>
        </w:rPr>
      </w:pPr>
      <w:r w:rsidRPr="00C34F58">
        <w:rPr>
          <w:color w:val="auto"/>
          <w:lang w:val="ro-RO"/>
        </w:rPr>
        <w:t>str. Gratioasa, nr. 13, Sector 1 Bucuresti</w:t>
      </w:r>
    </w:p>
    <w:p w:rsidR="004E2908" w:rsidRPr="00C34F58" w:rsidRDefault="004E2908" w:rsidP="00076255">
      <w:pPr>
        <w:pStyle w:val="NormalWeb"/>
        <w:spacing w:before="0" w:beforeAutospacing="0" w:after="0" w:afterAutospacing="0"/>
        <w:ind w:left="720"/>
        <w:rPr>
          <w:color w:val="auto"/>
          <w:lang w:val="ro-RO"/>
        </w:rPr>
      </w:pPr>
      <w:r w:rsidRPr="00C34F58">
        <w:rPr>
          <w:color w:val="auto"/>
          <w:lang w:val="ro-RO"/>
        </w:rPr>
        <w:t>Tel.:       ++40-21-2321101;    ++40-21-2321143</w:t>
      </w:r>
    </w:p>
    <w:p w:rsidR="004E2908" w:rsidRPr="00C34F58" w:rsidRDefault="004E2908" w:rsidP="00076255">
      <w:pPr>
        <w:pStyle w:val="NormalWeb"/>
        <w:spacing w:before="0" w:beforeAutospacing="0" w:after="0" w:afterAutospacing="0"/>
        <w:rPr>
          <w:color w:val="auto"/>
          <w:lang w:val="ro-RO"/>
        </w:rPr>
      </w:pPr>
      <w:r w:rsidRPr="00C34F58">
        <w:rPr>
          <w:color w:val="auto"/>
          <w:lang w:val="ro-RO"/>
        </w:rPr>
        <w:t> </w:t>
      </w:r>
      <w:r w:rsidRPr="00C34F58">
        <w:rPr>
          <w:color w:val="auto"/>
          <w:lang w:val="ro-RO"/>
        </w:rPr>
        <w:tab/>
        <w:t>Fax:       ++40-21-2321142</w:t>
      </w:r>
    </w:p>
    <w:p w:rsidR="004E2908" w:rsidRPr="00C34F58" w:rsidRDefault="004E2908" w:rsidP="00076255">
      <w:pPr>
        <w:pStyle w:val="NormalWeb"/>
        <w:spacing w:before="0" w:beforeAutospacing="0" w:after="0" w:afterAutospacing="0"/>
        <w:ind w:firstLine="720"/>
        <w:rPr>
          <w:color w:val="auto"/>
          <w:lang w:val="ro-RO"/>
        </w:rPr>
      </w:pPr>
      <w:r w:rsidRPr="00C34F58">
        <w:rPr>
          <w:color w:val="auto"/>
          <w:lang w:val="ro-RO"/>
        </w:rPr>
        <w:t xml:space="preserve">E-mail: </w:t>
      </w:r>
      <w:hyperlink r:id="rId7" w:history="1">
        <w:r w:rsidRPr="00C34F58">
          <w:rPr>
            <w:rStyle w:val="Hyperlink"/>
            <w:lang w:val="ro-RO"/>
          </w:rPr>
          <w:t>info@aviationacademy.ro</w:t>
        </w:r>
      </w:hyperlink>
    </w:p>
    <w:p w:rsidR="004E2908" w:rsidRPr="00C34F58" w:rsidRDefault="004E2908" w:rsidP="00076255">
      <w:pPr>
        <w:ind w:left="720"/>
        <w:rPr>
          <w:bCs/>
          <w:szCs w:val="24"/>
          <w:lang w:val="ro-RO"/>
        </w:rPr>
      </w:pPr>
      <w:r w:rsidRPr="00C34F58">
        <w:rPr>
          <w:bCs/>
          <w:szCs w:val="24"/>
          <w:lang w:val="ro-RO"/>
        </w:rPr>
        <w:t xml:space="preserve">Internet : </w:t>
      </w:r>
      <w:hyperlink r:id="rId8" w:history="1">
        <w:r w:rsidRPr="00C34F58">
          <w:rPr>
            <w:rStyle w:val="Hyperlink"/>
            <w:bCs/>
            <w:szCs w:val="24"/>
            <w:lang w:val="ro-RO"/>
          </w:rPr>
          <w:t>http://www.aviationacademy.ro/</w:t>
        </w:r>
      </w:hyperlink>
    </w:p>
    <w:p w:rsidR="004E2908" w:rsidRPr="00076255" w:rsidRDefault="004E2908" w:rsidP="00076255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ro-RO"/>
        </w:rPr>
        <w:t>Examinare</w:t>
      </w:r>
      <w:r w:rsidRPr="00C34F58">
        <w:rPr>
          <w:noProof/>
          <w:szCs w:val="24"/>
          <w:lang w:val="ro-RO"/>
        </w:rPr>
        <w:t xml:space="preserve"> în vederea obţinerii următoarelor certificate:</w:t>
      </w:r>
    </w:p>
    <w:p w:rsidR="004E2908" w:rsidRPr="00076255" w:rsidRDefault="004E2908" w:rsidP="00076255">
      <w:pPr>
        <w:pStyle w:val="Subtitle"/>
        <w:numPr>
          <w:ilvl w:val="0"/>
          <w:numId w:val="30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de operator pentru serviciile mobil aeronautic şi mobil aeronautic prin satelit, acordate în conformitate cu Secţiunea a II–a, art. 37 din Regulamentul radiocomunicaţiilor al UIT; acest tip de certificat poate fi certificat general de operator radiotelefonist sau certificat restrâns de operator radiotelefonist;</w:t>
      </w:r>
    </w:p>
    <w:p w:rsidR="004E2908" w:rsidRDefault="004E2908" w:rsidP="00C57A28">
      <w:pPr>
        <w:ind w:left="720"/>
        <w:rPr>
          <w:szCs w:val="24"/>
          <w:lang w:val="ro-RO"/>
        </w:rPr>
      </w:pPr>
    </w:p>
    <w:p w:rsidR="004E2908" w:rsidRPr="00C34F58" w:rsidRDefault="004E2908" w:rsidP="00C57A28">
      <w:pPr>
        <w:ind w:left="720"/>
        <w:rPr>
          <w:szCs w:val="24"/>
          <w:lang w:val="ro-RO"/>
        </w:rPr>
      </w:pPr>
      <w:r w:rsidRPr="00C34F58">
        <w:rPr>
          <w:b/>
          <w:bCs/>
          <w:szCs w:val="24"/>
          <w:lang w:val="ro-RO"/>
        </w:rPr>
        <w:t xml:space="preserve">AEROCLUBUL ROMÂNIEI </w:t>
      </w:r>
    </w:p>
    <w:p w:rsidR="004E2908" w:rsidRPr="00C34F58" w:rsidRDefault="004E2908" w:rsidP="00C57A28">
      <w:pPr>
        <w:ind w:left="720"/>
        <w:rPr>
          <w:szCs w:val="24"/>
          <w:lang w:val="ro-RO"/>
        </w:rPr>
      </w:pPr>
      <w:r w:rsidRPr="00C34F58">
        <w:rPr>
          <w:szCs w:val="24"/>
          <w:lang w:val="ro-RO"/>
        </w:rPr>
        <w:t xml:space="preserve">Adresa: B-dul Lascar Catargiu, nr. 54, Sector 1 Bucureşti, România </w:t>
      </w:r>
    </w:p>
    <w:p w:rsidR="004E2908" w:rsidRPr="00C34F58" w:rsidRDefault="004E2908" w:rsidP="00C57A28">
      <w:pPr>
        <w:ind w:left="720"/>
        <w:rPr>
          <w:szCs w:val="24"/>
          <w:lang w:val="fr-FR"/>
        </w:rPr>
      </w:pPr>
      <w:r w:rsidRPr="00C34F58">
        <w:rPr>
          <w:szCs w:val="24"/>
          <w:lang w:val="fr-FR"/>
        </w:rPr>
        <w:t xml:space="preserve">Tel/fax: + 40 21 312 3619 </w:t>
      </w:r>
    </w:p>
    <w:p w:rsidR="004E2908" w:rsidRPr="00C34F58" w:rsidRDefault="004E2908" w:rsidP="00C57A28">
      <w:pPr>
        <w:ind w:left="720"/>
        <w:rPr>
          <w:szCs w:val="24"/>
          <w:lang w:val="fr-FR"/>
        </w:rPr>
      </w:pPr>
      <w:r w:rsidRPr="00C34F58">
        <w:rPr>
          <w:szCs w:val="24"/>
          <w:lang w:val="fr-FR"/>
        </w:rPr>
        <w:t xml:space="preserve">Internet: </w:t>
      </w:r>
      <w:hyperlink r:id="rId9" w:history="1">
        <w:r w:rsidRPr="00C34F58">
          <w:rPr>
            <w:rStyle w:val="Hyperlink"/>
            <w:szCs w:val="24"/>
            <w:lang w:val="fr-FR"/>
          </w:rPr>
          <w:t>www.airclub.rdsnet.ro</w:t>
        </w:r>
      </w:hyperlink>
      <w:r w:rsidRPr="00C34F58">
        <w:rPr>
          <w:szCs w:val="24"/>
          <w:lang w:val="fr-FR"/>
        </w:rPr>
        <w:t xml:space="preserve">  </w:t>
      </w:r>
    </w:p>
    <w:p w:rsidR="004E2908" w:rsidRPr="00C57A28" w:rsidRDefault="004E2908" w:rsidP="00C57A28">
      <w:pPr>
        <w:ind w:left="720"/>
        <w:rPr>
          <w:szCs w:val="24"/>
          <w:lang w:val="en-US"/>
        </w:rPr>
      </w:pPr>
      <w:r>
        <w:rPr>
          <w:szCs w:val="24"/>
          <w:lang w:val="en-US"/>
        </w:rPr>
        <w:t>E</w:t>
      </w:r>
      <w:r w:rsidRPr="00C57A28">
        <w:rPr>
          <w:szCs w:val="24"/>
          <w:lang w:val="en-US"/>
        </w:rPr>
        <w:t>-mail</w:t>
      </w:r>
      <w:r w:rsidRPr="00C57A28">
        <w:rPr>
          <w:b/>
          <w:bCs/>
          <w:szCs w:val="24"/>
          <w:lang w:val="en-US"/>
        </w:rPr>
        <w:t xml:space="preserve">: </w:t>
      </w:r>
      <w:hyperlink r:id="rId10" w:history="1">
        <w:r w:rsidRPr="00E362A1">
          <w:rPr>
            <w:rStyle w:val="Hyperlink"/>
            <w:szCs w:val="24"/>
            <w:lang w:val="en-US"/>
          </w:rPr>
          <w:t>office@helicopters.ro</w:t>
        </w:r>
      </w:hyperlink>
      <w:r>
        <w:rPr>
          <w:szCs w:val="24"/>
          <w:lang w:val="en-US"/>
        </w:rPr>
        <w:t xml:space="preserve"> </w:t>
      </w:r>
      <w:r w:rsidRPr="00C57A28">
        <w:rPr>
          <w:szCs w:val="24"/>
          <w:lang w:val="en-US"/>
        </w:rPr>
        <w:t xml:space="preserve"> </w:t>
      </w:r>
    </w:p>
    <w:p w:rsidR="004E2908" w:rsidRPr="00076255" w:rsidRDefault="004E2908" w:rsidP="00C57A28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fr-FR"/>
        </w:rPr>
        <w:t>Examinare</w:t>
      </w:r>
      <w:r w:rsidRPr="00076255">
        <w:rPr>
          <w:noProof/>
          <w:szCs w:val="24"/>
          <w:lang w:val="fr-FR"/>
        </w:rPr>
        <w:t xml:space="preserve"> în vederea obţinerii următoarelor certificate:</w:t>
      </w:r>
    </w:p>
    <w:p w:rsidR="004E2908" w:rsidRPr="00076255" w:rsidRDefault="004E2908" w:rsidP="00C57A28">
      <w:pPr>
        <w:pStyle w:val="Subtitle"/>
        <w:numPr>
          <w:ilvl w:val="0"/>
          <w:numId w:val="35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de operator pentru serviciile mobil aeronautic şi mobil aeronautic prin satelit, acordate în conformitate cu Secţiunea a II–a, art. 37 din Regulamentul radiocomunicaţiilor al UIT; acest tip de certificat poate fi certificat general de operator radiotelefonist sau certificat restrâns de operator radiotelefonist;</w:t>
      </w:r>
    </w:p>
    <w:p w:rsidR="004E2908" w:rsidRDefault="004E2908" w:rsidP="00C57A28">
      <w:pPr>
        <w:ind w:left="360"/>
        <w:rPr>
          <w:szCs w:val="24"/>
          <w:lang w:val="ro-RO"/>
        </w:rPr>
      </w:pPr>
    </w:p>
    <w:p w:rsidR="004E2908" w:rsidRDefault="004E2908" w:rsidP="00C57A28">
      <w:pPr>
        <w:ind w:left="720"/>
        <w:rPr>
          <w:szCs w:val="24"/>
          <w:lang w:val="en-US"/>
        </w:rPr>
      </w:pPr>
      <w:r w:rsidRPr="00C57A28">
        <w:rPr>
          <w:b/>
          <w:bCs/>
          <w:szCs w:val="24"/>
          <w:lang w:val="en-US"/>
        </w:rPr>
        <w:t xml:space="preserve">S.C. CARPATAIR FLIGHT TRAINING S.R.L. </w:t>
      </w:r>
    </w:p>
    <w:p w:rsidR="004E2908" w:rsidRDefault="004E2908" w:rsidP="00C57A28">
      <w:pPr>
        <w:ind w:left="720"/>
        <w:rPr>
          <w:szCs w:val="24"/>
          <w:lang w:val="en-US"/>
        </w:rPr>
      </w:pPr>
      <w:r w:rsidRPr="00C57A28">
        <w:rPr>
          <w:szCs w:val="24"/>
          <w:lang w:val="en-US"/>
        </w:rPr>
        <w:t xml:space="preserve">Adresa: </w:t>
      </w:r>
      <w:smartTag w:uri="urn:schemas-microsoft-com:office:smarttags" w:element="place">
        <w:smartTag w:uri="urn:schemas-microsoft-com:office:smarttags" w:element="City">
          <w:r w:rsidRPr="00C57A28">
            <w:rPr>
              <w:szCs w:val="24"/>
              <w:lang w:val="en-US"/>
            </w:rPr>
            <w:t>Timişoara</w:t>
          </w:r>
        </w:smartTag>
      </w:smartTag>
      <w:r w:rsidRPr="00C57A28">
        <w:rPr>
          <w:szCs w:val="24"/>
          <w:lang w:val="en-US"/>
        </w:rPr>
        <w:t>, str. Aeroportului nr. 2, Judeţ Timiş, România</w:t>
      </w:r>
    </w:p>
    <w:p w:rsidR="004E2908" w:rsidRPr="00076255" w:rsidRDefault="004E2908" w:rsidP="00C57A28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en-US"/>
        </w:rPr>
        <w:t>Examinare</w:t>
      </w:r>
      <w:r w:rsidRPr="00D007F8">
        <w:rPr>
          <w:noProof/>
          <w:szCs w:val="24"/>
          <w:lang w:val="en-US"/>
        </w:rPr>
        <w:t xml:space="preserve"> în vederea obţinerii următoarelor certificate:</w:t>
      </w:r>
    </w:p>
    <w:p w:rsidR="004E2908" w:rsidRPr="00076255" w:rsidRDefault="004E2908" w:rsidP="00C57A28">
      <w:pPr>
        <w:pStyle w:val="Subtitle"/>
        <w:numPr>
          <w:ilvl w:val="0"/>
          <w:numId w:val="37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de operator pentru serviciile mobil aeronautic şi mobil aeronautic prin satelit, acordate în conformitate cu Secţiunea a II–a, art. 37 din Regulamentul radiocomunicaţiilor al UIT; acest tip de certificat poate fi certificat general de operator radiotelefonist sau certificat restrâns de operator radiotelefonist;</w:t>
      </w:r>
    </w:p>
    <w:p w:rsidR="004E2908" w:rsidRDefault="004E2908" w:rsidP="00C57A28">
      <w:pPr>
        <w:ind w:left="360"/>
        <w:rPr>
          <w:szCs w:val="24"/>
          <w:lang w:val="ro-RO"/>
        </w:rPr>
      </w:pPr>
    </w:p>
    <w:p w:rsidR="004E2908" w:rsidRPr="00A84EAC" w:rsidRDefault="004E2908" w:rsidP="00A84EAC">
      <w:pPr>
        <w:ind w:left="720"/>
        <w:rPr>
          <w:b/>
          <w:bCs/>
          <w:szCs w:val="24"/>
          <w:lang w:val="en-US"/>
        </w:rPr>
      </w:pPr>
      <w:r w:rsidRPr="00A84EAC">
        <w:rPr>
          <w:b/>
          <w:bCs/>
          <w:szCs w:val="24"/>
          <w:lang w:val="en-US"/>
        </w:rPr>
        <w:t>S.C. FLY LEVEL S.R.L.</w:t>
      </w:r>
    </w:p>
    <w:p w:rsidR="004E2908" w:rsidRPr="00C34F58" w:rsidRDefault="004E2908" w:rsidP="00A84EAC">
      <w:pPr>
        <w:ind w:firstLine="720"/>
        <w:rPr>
          <w:szCs w:val="24"/>
          <w:lang w:val="fr-FR"/>
        </w:rPr>
      </w:pPr>
      <w:r w:rsidRPr="00C34F58">
        <w:rPr>
          <w:szCs w:val="24"/>
          <w:lang w:val="fr-FR"/>
        </w:rPr>
        <w:t xml:space="preserve">Adresa: B-dul Ion Ionescu de la Brad nr. 61-63, parter, ap.3, </w:t>
      </w:r>
    </w:p>
    <w:p w:rsidR="004E2908" w:rsidRPr="00C34F58" w:rsidRDefault="004E2908" w:rsidP="00A84EAC">
      <w:pPr>
        <w:ind w:firstLine="720"/>
        <w:rPr>
          <w:szCs w:val="24"/>
          <w:lang w:val="fr-FR"/>
        </w:rPr>
      </w:pPr>
      <w:r w:rsidRPr="00C34F58">
        <w:rPr>
          <w:szCs w:val="24"/>
          <w:lang w:val="fr-FR"/>
        </w:rPr>
        <w:t>Bucureşti, sector 1, cod postal 013812</w:t>
      </w:r>
    </w:p>
    <w:p w:rsidR="004E2908" w:rsidRPr="00C34F58" w:rsidRDefault="004E2908" w:rsidP="00A84EAC">
      <w:pPr>
        <w:ind w:left="720"/>
        <w:rPr>
          <w:szCs w:val="24"/>
          <w:lang w:val="fr-FR"/>
        </w:rPr>
      </w:pPr>
      <w:r w:rsidRPr="00C34F58">
        <w:rPr>
          <w:szCs w:val="24"/>
          <w:lang w:val="fr-FR"/>
        </w:rPr>
        <w:t>Tel: + 40 21 319 0143</w:t>
      </w:r>
    </w:p>
    <w:p w:rsidR="004E2908" w:rsidRPr="00C34F58" w:rsidRDefault="004E2908" w:rsidP="00A84EAC">
      <w:pPr>
        <w:ind w:left="720"/>
        <w:rPr>
          <w:szCs w:val="24"/>
          <w:lang w:val="fr-FR"/>
        </w:rPr>
      </w:pPr>
      <w:r w:rsidRPr="00C34F58">
        <w:rPr>
          <w:szCs w:val="24"/>
          <w:lang w:val="fr-FR"/>
        </w:rPr>
        <w:t xml:space="preserve">Fax: + 40 31 816 9359 </w:t>
      </w:r>
    </w:p>
    <w:p w:rsidR="004E2908" w:rsidRPr="00C34F58" w:rsidRDefault="004E2908" w:rsidP="00A84EAC">
      <w:pPr>
        <w:ind w:left="720"/>
        <w:rPr>
          <w:szCs w:val="24"/>
          <w:lang w:val="fr-FR"/>
        </w:rPr>
      </w:pPr>
      <w:r w:rsidRPr="00C34F58">
        <w:rPr>
          <w:szCs w:val="24"/>
          <w:lang w:val="fr-FR"/>
        </w:rPr>
        <w:t xml:space="preserve">Internet: </w:t>
      </w:r>
      <w:hyperlink r:id="rId11" w:history="1">
        <w:r w:rsidRPr="00C34F58">
          <w:rPr>
            <w:rStyle w:val="Hyperlink"/>
            <w:lang w:val="fr-FR"/>
          </w:rPr>
          <w:t>http://www.flylevel.ro/</w:t>
        </w:r>
      </w:hyperlink>
    </w:p>
    <w:p w:rsidR="004E2908" w:rsidRPr="00076255" w:rsidRDefault="004E2908" w:rsidP="00A84EAC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en-US"/>
        </w:rPr>
        <w:t>Examinare</w:t>
      </w:r>
      <w:r w:rsidRPr="00D007F8">
        <w:rPr>
          <w:noProof/>
          <w:szCs w:val="24"/>
          <w:lang w:val="en-US"/>
        </w:rPr>
        <w:t xml:space="preserve"> în vederea obţinerii următoarelor certificate:</w:t>
      </w:r>
    </w:p>
    <w:p w:rsidR="004E2908" w:rsidRPr="00076255" w:rsidRDefault="004E2908" w:rsidP="00A84EAC">
      <w:pPr>
        <w:pStyle w:val="Subtitle"/>
        <w:numPr>
          <w:ilvl w:val="0"/>
          <w:numId w:val="36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de operator pentru serviciile mobil aeronautic şi mobil aeronautic prin satelit, acordate în conformitate cu Secţiunea a II–a, art. 37 din Regulamentul radiocomunicaţiilor al UIT; acest tip de certificat poate fi certificat general de operator radiotelefonist sau certificat restrâns de operator radiotelefonist;</w:t>
      </w:r>
    </w:p>
    <w:p w:rsidR="004E2908" w:rsidRDefault="004E2908" w:rsidP="00A84EAC">
      <w:pPr>
        <w:ind w:left="720"/>
        <w:rPr>
          <w:szCs w:val="24"/>
          <w:lang w:val="ro-RO"/>
        </w:rPr>
      </w:pPr>
    </w:p>
    <w:p w:rsidR="004E2908" w:rsidRDefault="004E2908" w:rsidP="00A84EAC">
      <w:pPr>
        <w:ind w:left="720"/>
        <w:rPr>
          <w:szCs w:val="24"/>
          <w:lang w:val="ro-RO"/>
        </w:rPr>
      </w:pPr>
    </w:p>
    <w:p w:rsidR="004E2908" w:rsidRDefault="004E2908" w:rsidP="00C57A28">
      <w:pPr>
        <w:ind w:left="360"/>
        <w:rPr>
          <w:szCs w:val="24"/>
          <w:lang w:val="ro-RO"/>
        </w:rPr>
      </w:pPr>
    </w:p>
    <w:p w:rsidR="004E2908" w:rsidRPr="00C34F58" w:rsidRDefault="004E2908" w:rsidP="00A84EAC">
      <w:pPr>
        <w:ind w:left="720"/>
        <w:rPr>
          <w:szCs w:val="24"/>
          <w:lang w:val="ro-RO"/>
        </w:rPr>
      </w:pPr>
      <w:r w:rsidRPr="00C34F58">
        <w:rPr>
          <w:b/>
          <w:bCs/>
          <w:szCs w:val="24"/>
          <w:lang w:val="ro-RO"/>
        </w:rPr>
        <w:t>S.C. REGIONAL AIR SERVICES S.R.L.</w:t>
      </w:r>
    </w:p>
    <w:p w:rsidR="004E2908" w:rsidRPr="00C34F58" w:rsidRDefault="004E2908" w:rsidP="00A84EAC">
      <w:pPr>
        <w:ind w:left="720"/>
        <w:rPr>
          <w:szCs w:val="24"/>
          <w:lang w:val="ro-RO"/>
        </w:rPr>
      </w:pPr>
      <w:r w:rsidRPr="00C34F58">
        <w:rPr>
          <w:szCs w:val="24"/>
          <w:lang w:val="ro-RO"/>
        </w:rPr>
        <w:t>Adresa: Aerodrom Tuzla , Tuzla 907295, Constanta, Româ</w:t>
      </w:r>
      <w:r w:rsidRPr="00C34F58">
        <w:rPr>
          <w:szCs w:val="24"/>
          <w:lang w:val="ro-RO"/>
        </w:rPr>
        <w:softHyphen/>
        <w:t xml:space="preserve">nia </w:t>
      </w:r>
    </w:p>
    <w:p w:rsidR="004E2908" w:rsidRPr="00C34F58" w:rsidRDefault="004E2908" w:rsidP="00A84EAC">
      <w:pPr>
        <w:ind w:left="720"/>
        <w:rPr>
          <w:szCs w:val="24"/>
          <w:lang w:val="ro-RO"/>
        </w:rPr>
      </w:pPr>
      <w:r w:rsidRPr="00C34F58">
        <w:rPr>
          <w:szCs w:val="24"/>
          <w:lang w:val="ro-RO"/>
        </w:rPr>
        <w:t xml:space="preserve">Fax: + 40 241 733 450 </w:t>
      </w:r>
    </w:p>
    <w:p w:rsidR="004E2908" w:rsidRPr="00C34F58" w:rsidRDefault="004E2908" w:rsidP="00A84EAC">
      <w:pPr>
        <w:ind w:left="720"/>
        <w:rPr>
          <w:szCs w:val="24"/>
          <w:lang w:val="ro-RO"/>
        </w:rPr>
      </w:pPr>
      <w:r w:rsidRPr="00C34F58">
        <w:rPr>
          <w:szCs w:val="24"/>
          <w:lang w:val="ro-RO"/>
        </w:rPr>
        <w:t xml:space="preserve">Internet: </w:t>
      </w:r>
      <w:hyperlink r:id="rId12" w:history="1">
        <w:r w:rsidRPr="00C34F58">
          <w:rPr>
            <w:rStyle w:val="Hyperlink"/>
            <w:szCs w:val="24"/>
            <w:lang w:val="ro-RO"/>
          </w:rPr>
          <w:t>www.regional-air.ro</w:t>
        </w:r>
      </w:hyperlink>
      <w:r w:rsidRPr="00C34F58">
        <w:rPr>
          <w:szCs w:val="24"/>
          <w:lang w:val="ro-RO"/>
        </w:rPr>
        <w:t xml:space="preserve">  </w:t>
      </w:r>
    </w:p>
    <w:p w:rsidR="004E2908" w:rsidRPr="00C34F58" w:rsidRDefault="004E2908" w:rsidP="00A84EAC">
      <w:pPr>
        <w:ind w:left="720"/>
        <w:rPr>
          <w:szCs w:val="24"/>
          <w:lang w:val="ro-RO"/>
        </w:rPr>
      </w:pPr>
      <w:r w:rsidRPr="00C34F58">
        <w:rPr>
          <w:szCs w:val="24"/>
          <w:lang w:val="ro-RO"/>
        </w:rPr>
        <w:t xml:space="preserve">E-mail: </w:t>
      </w:r>
      <w:hyperlink r:id="rId13" w:history="1">
        <w:r w:rsidRPr="00C34F58">
          <w:rPr>
            <w:rStyle w:val="Hyperlink"/>
            <w:szCs w:val="24"/>
            <w:lang w:val="ro-RO"/>
          </w:rPr>
          <w:t>dorin@regional-air.ro</w:t>
        </w:r>
      </w:hyperlink>
      <w:r w:rsidRPr="00C34F58">
        <w:rPr>
          <w:szCs w:val="24"/>
          <w:lang w:val="ro-RO"/>
        </w:rPr>
        <w:t xml:space="preserve">  </w:t>
      </w:r>
    </w:p>
    <w:p w:rsidR="004E2908" w:rsidRPr="00076255" w:rsidRDefault="004E2908" w:rsidP="00A84EAC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en-US"/>
        </w:rPr>
        <w:t>Examinare</w:t>
      </w:r>
      <w:r w:rsidRPr="00D007F8">
        <w:rPr>
          <w:noProof/>
          <w:szCs w:val="24"/>
          <w:lang w:val="en-US"/>
        </w:rPr>
        <w:t xml:space="preserve"> în vederea obţinerii următoarelor certificate:</w:t>
      </w:r>
    </w:p>
    <w:p w:rsidR="004E2908" w:rsidRPr="00076255" w:rsidRDefault="004E2908" w:rsidP="00A84EAC">
      <w:pPr>
        <w:pStyle w:val="Subtitle"/>
        <w:numPr>
          <w:ilvl w:val="0"/>
          <w:numId w:val="34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de operator pentru serviciile mobil aeronautic şi mobil aeronautic prin satelit, acordate în conformitate cu Secţiunea a II–a, art. 37 din Regulamentul radiocomunicaţiilor al UIT; acest tip de certificat poate fi certificat general de operator radiotelefonist sau certificat restrâns de operator radiotelefonist;</w:t>
      </w:r>
    </w:p>
    <w:p w:rsidR="004E2908" w:rsidRDefault="004E2908" w:rsidP="00A84EAC">
      <w:pPr>
        <w:ind w:left="360"/>
        <w:rPr>
          <w:szCs w:val="24"/>
          <w:lang w:val="ro-RO"/>
        </w:rPr>
      </w:pPr>
    </w:p>
    <w:p w:rsidR="004E2908" w:rsidRDefault="004E2908" w:rsidP="00C57A28">
      <w:pPr>
        <w:ind w:left="360"/>
        <w:rPr>
          <w:szCs w:val="24"/>
          <w:lang w:val="ro-RO"/>
        </w:rPr>
      </w:pPr>
    </w:p>
    <w:p w:rsidR="004E2908" w:rsidRDefault="004E2908" w:rsidP="00076255">
      <w:pPr>
        <w:rPr>
          <w:szCs w:val="24"/>
          <w:lang w:val="ro-RO"/>
        </w:rPr>
      </w:pPr>
    </w:p>
    <w:p w:rsidR="004E2908" w:rsidRDefault="004E2908" w:rsidP="00076255">
      <w:pPr>
        <w:rPr>
          <w:szCs w:val="24"/>
          <w:lang w:val="ro-RO"/>
        </w:rPr>
      </w:pPr>
    </w:p>
    <w:p w:rsidR="004E2908" w:rsidRDefault="004E2908" w:rsidP="00076255">
      <w:pPr>
        <w:rPr>
          <w:szCs w:val="24"/>
          <w:lang w:val="ro-RO"/>
        </w:rPr>
      </w:pPr>
    </w:p>
    <w:p w:rsidR="004E2908" w:rsidRDefault="004E2908" w:rsidP="00076255">
      <w:pPr>
        <w:rPr>
          <w:szCs w:val="24"/>
          <w:lang w:val="ro-RO"/>
        </w:rPr>
      </w:pPr>
      <w:r>
        <w:rPr>
          <w:szCs w:val="24"/>
          <w:lang w:val="ro-RO"/>
        </w:rPr>
        <w:br w:type="page"/>
      </w:r>
    </w:p>
    <w:p w:rsidR="004E2908" w:rsidRPr="000D49AE" w:rsidRDefault="004E2908" w:rsidP="000D49AE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>I</w:t>
      </w:r>
      <w:r w:rsidRPr="000D49AE">
        <w:rPr>
          <w:b/>
          <w:szCs w:val="24"/>
          <w:lang w:val="ro-RO"/>
        </w:rPr>
        <w:t xml:space="preserve">I. </w:t>
      </w:r>
      <w:r>
        <w:rPr>
          <w:b/>
          <w:szCs w:val="24"/>
          <w:lang w:val="ro-RO"/>
        </w:rPr>
        <w:t>Radiocomunicaţii navale</w:t>
      </w:r>
    </w:p>
    <w:p w:rsidR="004E2908" w:rsidRDefault="004E2908" w:rsidP="00076255">
      <w:pPr>
        <w:rPr>
          <w:szCs w:val="24"/>
          <w:lang w:val="ro-RO"/>
        </w:rPr>
      </w:pPr>
    </w:p>
    <w:p w:rsidR="004E2908" w:rsidRPr="00076255" w:rsidRDefault="004E2908" w:rsidP="00257876">
      <w:pPr>
        <w:ind w:left="720"/>
        <w:rPr>
          <w:b/>
          <w:noProof/>
          <w:szCs w:val="24"/>
          <w:lang w:val="ro-RO"/>
        </w:rPr>
      </w:pPr>
      <w:r w:rsidRPr="00076255">
        <w:rPr>
          <w:b/>
          <w:noProof/>
          <w:szCs w:val="24"/>
          <w:lang w:val="ro-RO"/>
        </w:rPr>
        <w:t>CENTRUL ROMÂN PENTRU PREGĂTIREA ŞI PERFECŢIONAREA PERSONALULUI DIN TRANSPORTURI NAVALE</w:t>
      </w:r>
    </w:p>
    <w:p w:rsidR="004E2908" w:rsidRPr="00076255" w:rsidRDefault="004E2908" w:rsidP="00257876">
      <w:pPr>
        <w:ind w:left="720"/>
        <w:rPr>
          <w:szCs w:val="24"/>
          <w:lang w:val="ro-RO"/>
        </w:rPr>
      </w:pPr>
      <w:r w:rsidRPr="00076255">
        <w:rPr>
          <w:szCs w:val="24"/>
          <w:lang w:val="ro-RO"/>
        </w:rPr>
        <w:t xml:space="preserve">Constanţa, str. Pescarilor 69A, </w:t>
      </w:r>
    </w:p>
    <w:p w:rsidR="004E2908" w:rsidRPr="00076255" w:rsidRDefault="004E2908" w:rsidP="00257876">
      <w:pPr>
        <w:ind w:left="720"/>
        <w:rPr>
          <w:noProof/>
          <w:szCs w:val="24"/>
          <w:lang w:val="ro-RO"/>
        </w:rPr>
      </w:pPr>
      <w:r w:rsidRPr="00076255">
        <w:rPr>
          <w:noProof/>
          <w:szCs w:val="24"/>
          <w:lang w:val="ro-RO"/>
        </w:rPr>
        <w:t>Telefon: 041.639.595</w:t>
      </w:r>
    </w:p>
    <w:p w:rsidR="004E2908" w:rsidRPr="00076255" w:rsidRDefault="004E2908" w:rsidP="00CC4702">
      <w:pPr>
        <w:ind w:left="720"/>
        <w:rPr>
          <w:szCs w:val="24"/>
          <w:lang w:val="ro-RO"/>
        </w:rPr>
      </w:pPr>
      <w:r w:rsidRPr="00076255">
        <w:rPr>
          <w:szCs w:val="24"/>
          <w:lang w:val="ro-RO"/>
        </w:rPr>
        <w:t xml:space="preserve">E-mail: </w:t>
      </w:r>
      <w:hyperlink r:id="rId14" w:history="1">
        <w:r w:rsidRPr="00076255">
          <w:rPr>
            <w:rStyle w:val="Hyperlink"/>
            <w:szCs w:val="24"/>
            <w:lang w:val="ro-RO"/>
          </w:rPr>
          <w:t>romtc@romtc.ro</w:t>
        </w:r>
      </w:hyperlink>
    </w:p>
    <w:p w:rsidR="004E2908" w:rsidRPr="00076255" w:rsidRDefault="004E2908" w:rsidP="00257876">
      <w:pPr>
        <w:ind w:left="720"/>
        <w:rPr>
          <w:noProof/>
          <w:szCs w:val="24"/>
          <w:lang w:val="ro-RO"/>
        </w:rPr>
      </w:pPr>
      <w:r w:rsidRPr="00076255">
        <w:rPr>
          <w:noProof/>
          <w:szCs w:val="24"/>
          <w:lang w:val="ro-RO"/>
        </w:rPr>
        <w:t xml:space="preserve">Internet: </w:t>
      </w:r>
      <w:hyperlink r:id="rId15" w:history="1">
        <w:r w:rsidRPr="00076255">
          <w:rPr>
            <w:rStyle w:val="Hyperlink"/>
            <w:noProof/>
            <w:szCs w:val="24"/>
            <w:lang w:val="ro-RO"/>
          </w:rPr>
          <w:t>http://www.ceronav.ro/</w:t>
        </w:r>
      </w:hyperlink>
    </w:p>
    <w:p w:rsidR="004E2908" w:rsidRPr="00076255" w:rsidRDefault="004E2908" w:rsidP="00257876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ro-RO"/>
        </w:rPr>
        <w:t>Examinare</w:t>
      </w:r>
      <w:r w:rsidRPr="00076255">
        <w:rPr>
          <w:noProof/>
          <w:szCs w:val="24"/>
          <w:lang w:val="ro-RO"/>
        </w:rPr>
        <w:t xml:space="preserve"> în vederea obţinerii următoarelor certificate:</w:t>
      </w:r>
    </w:p>
    <w:p w:rsidR="004E2908" w:rsidRDefault="004E2908" w:rsidP="00EB46E6">
      <w:pPr>
        <w:pStyle w:val="Subtitle"/>
        <w:numPr>
          <w:ilvl w:val="0"/>
          <w:numId w:val="27"/>
        </w:numPr>
        <w:tabs>
          <w:tab w:val="clear" w:pos="360"/>
          <w:tab w:val="num" w:pos="1080"/>
        </w:tabs>
        <w:ind w:left="1080"/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de operator pentru serviciile mobil maritim şi mobil maritim prin satelit, acordate în conformitate cu Regulamentul radiocomunicaţiilor Secţiunea a II–a, art. 47 din Regulamentul radiocomunicaţiilor al UIT şi Decizia CEPT ERC/DEC/(99)01; acest tip de certificat poate fi certificat general de operator (prescurtat GOC) sau certificat restrâns de operator (prescurtat ROC) în sistemul GMDSS;</w:t>
      </w:r>
    </w:p>
    <w:p w:rsidR="004E2908" w:rsidRDefault="004E2908" w:rsidP="00EB46E6">
      <w:pPr>
        <w:pStyle w:val="Subtitle"/>
        <w:numPr>
          <w:ilvl w:val="0"/>
          <w:numId w:val="27"/>
        </w:numPr>
        <w:tabs>
          <w:tab w:val="clear" w:pos="360"/>
          <w:tab w:val="num" w:pos="1080"/>
        </w:tabs>
        <w:ind w:left="1080"/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general de operator radio pentru ambarcaţiuni de agrement în serviciile mobil maritim şi mobil maritim prin satelit (GMDSS-LRC)‚ acordat în conformitate cu Rezoluţia 343 (WRC-97) şi Recomandarea CEPT ERC 3</w:t>
      </w:r>
      <w:r>
        <w:rPr>
          <w:b w:val="0"/>
          <w:lang w:val="ro-RO"/>
        </w:rPr>
        <w:t>1-05 E.</w:t>
      </w:r>
    </w:p>
    <w:p w:rsidR="004E2908" w:rsidRPr="00076255" w:rsidRDefault="004E2908" w:rsidP="004A410E">
      <w:pPr>
        <w:pStyle w:val="Subtitle"/>
        <w:numPr>
          <w:ilvl w:val="0"/>
          <w:numId w:val="27"/>
        </w:numPr>
        <w:tabs>
          <w:tab w:val="clear" w:pos="360"/>
          <w:tab w:val="num" w:pos="1134"/>
        </w:tabs>
        <w:ind w:left="1134" w:hanging="425"/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de operator pentru serviciul radiotelefonic pe căile de navigaţie interioară</w:t>
      </w:r>
      <w:r>
        <w:rPr>
          <w:b w:val="0"/>
          <w:lang w:val="ro-RO"/>
        </w:rPr>
        <w:t>.</w:t>
      </w:r>
    </w:p>
    <w:p w:rsidR="004E2908" w:rsidRPr="00076255" w:rsidRDefault="004E2908" w:rsidP="004A410E">
      <w:pPr>
        <w:pStyle w:val="Subtitle"/>
        <w:ind w:left="1080"/>
        <w:jc w:val="both"/>
        <w:rPr>
          <w:b w:val="0"/>
          <w:lang w:val="ro-RO"/>
        </w:rPr>
      </w:pPr>
    </w:p>
    <w:p w:rsidR="004E2908" w:rsidRPr="00664597" w:rsidRDefault="004E2908" w:rsidP="00E11092">
      <w:pPr>
        <w:tabs>
          <w:tab w:val="left" w:pos="840"/>
          <w:tab w:val="left" w:pos="960"/>
          <w:tab w:val="left" w:pos="1080"/>
        </w:tabs>
        <w:rPr>
          <w:rStyle w:val="Strong"/>
        </w:rPr>
      </w:pPr>
      <w:r>
        <w:rPr>
          <w:rFonts w:ascii="Tahoma" w:hAnsi="Tahoma" w:cs="Tahoma"/>
          <w:b/>
        </w:rPr>
        <w:tab/>
      </w:r>
      <w:r w:rsidRPr="00664597">
        <w:rPr>
          <w:b/>
        </w:rPr>
        <w:t>AUTORITATEA NAVALĂ ROMÂNĂ</w:t>
      </w:r>
    </w:p>
    <w:p w:rsidR="004E2908" w:rsidRDefault="004E2908" w:rsidP="00664597">
      <w:pPr>
        <w:ind w:left="720"/>
        <w:jc w:val="both"/>
      </w:pPr>
      <w:r w:rsidRPr="00664597">
        <w:rPr>
          <w:lang w:val="ro-RO"/>
        </w:rPr>
        <w:t>Incintă</w:t>
      </w:r>
      <w:r w:rsidRPr="00664597">
        <w:t xml:space="preserve"> Port </w:t>
      </w:r>
      <w:r w:rsidRPr="00664597">
        <w:rPr>
          <w:lang w:val="ro-RO"/>
        </w:rPr>
        <w:t>Constanţa</w:t>
      </w:r>
      <w:r w:rsidRPr="00664597">
        <w:t xml:space="preserve"> nr. 1, </w:t>
      </w:r>
      <w:r w:rsidRPr="00664597">
        <w:rPr>
          <w:lang w:val="ro-RO"/>
        </w:rPr>
        <w:t>Clădirea</w:t>
      </w:r>
      <w:r w:rsidRPr="00664597">
        <w:t xml:space="preserve"> ANR, cod </w:t>
      </w:r>
      <w:r w:rsidRPr="00664597">
        <w:rPr>
          <w:lang w:val="ro-RO"/>
        </w:rPr>
        <w:t>poştal</w:t>
      </w:r>
      <w:r w:rsidRPr="00664597">
        <w:t xml:space="preserve"> 900900, </w:t>
      </w:r>
      <w:r w:rsidRPr="00664597">
        <w:rPr>
          <w:lang w:val="ro-RO"/>
        </w:rPr>
        <w:t>jud</w:t>
      </w:r>
      <w:r w:rsidRPr="00664597">
        <w:t xml:space="preserve">. </w:t>
      </w:r>
      <w:r w:rsidRPr="00664597">
        <w:rPr>
          <w:lang w:val="ro-RO"/>
        </w:rPr>
        <w:t>Constanţa</w:t>
      </w:r>
    </w:p>
    <w:p w:rsidR="004E2908" w:rsidRDefault="004E2908" w:rsidP="00664597">
      <w:pPr>
        <w:ind w:left="720"/>
        <w:jc w:val="both"/>
      </w:pPr>
      <w:r>
        <w:t>Tel.: 0241 61 61 24; 0241 61 61 04</w:t>
      </w:r>
    </w:p>
    <w:p w:rsidR="004E2908" w:rsidRDefault="004E2908" w:rsidP="00664597">
      <w:pPr>
        <w:ind w:left="720"/>
        <w:jc w:val="both"/>
      </w:pPr>
      <w:r>
        <w:t>Fax: 0241 61 62 29</w:t>
      </w:r>
    </w:p>
    <w:p w:rsidR="004E2908" w:rsidRDefault="004E2908" w:rsidP="00664597">
      <w:pPr>
        <w:ind w:left="720"/>
        <w:jc w:val="both"/>
      </w:pPr>
      <w:r>
        <w:t xml:space="preserve">E-mail: </w:t>
      </w:r>
      <w:hyperlink r:id="rId16" w:history="1">
        <w:r w:rsidRPr="00823DD1">
          <w:rPr>
            <w:rStyle w:val="Hyperlink"/>
          </w:rPr>
          <w:t>rna@rna.ro</w:t>
        </w:r>
      </w:hyperlink>
    </w:p>
    <w:p w:rsidR="004E2908" w:rsidRPr="00664597" w:rsidRDefault="004E2908" w:rsidP="00664597">
      <w:pPr>
        <w:ind w:left="720"/>
        <w:jc w:val="both"/>
      </w:pPr>
      <w:r>
        <w:t>Internet: http://www.rna.ro</w:t>
      </w:r>
    </w:p>
    <w:p w:rsidR="004E2908" w:rsidRDefault="004E2908" w:rsidP="00664597">
      <w:pPr>
        <w:ind w:left="709"/>
        <w:jc w:val="both"/>
        <w:rPr>
          <w:b/>
          <w:bCs/>
          <w:lang w:val="ro-RO"/>
        </w:rPr>
      </w:pPr>
      <w:r>
        <w:rPr>
          <w:noProof/>
          <w:szCs w:val="24"/>
          <w:lang w:val="en-US"/>
        </w:rPr>
        <w:t>Examinare</w:t>
      </w:r>
      <w:r w:rsidRPr="00D007F8">
        <w:rPr>
          <w:noProof/>
          <w:szCs w:val="24"/>
          <w:lang w:val="en-US"/>
        </w:rPr>
        <w:t xml:space="preserve"> în vederea obţ</w:t>
      </w:r>
      <w:r>
        <w:rPr>
          <w:noProof/>
          <w:szCs w:val="24"/>
          <w:lang w:val="en-US"/>
        </w:rPr>
        <w:t xml:space="preserve">inerii </w:t>
      </w:r>
      <w:r w:rsidRPr="00076255">
        <w:rPr>
          <w:lang w:val="ro-RO"/>
        </w:rPr>
        <w:t>certificat</w:t>
      </w:r>
      <w:r>
        <w:rPr>
          <w:lang w:val="ro-RO"/>
        </w:rPr>
        <w:t>ului</w:t>
      </w:r>
      <w:r w:rsidRPr="00076255">
        <w:rPr>
          <w:lang w:val="ro-RO"/>
        </w:rPr>
        <w:t xml:space="preserve"> de operator pentru serviciile mobil maritim şi mobil maritim prin satelit, acordate în conformitate cu Regulamentul radiocomunicaţiilor Secţiunea a II–a, art. 47 din Regulamentul radiocomunicaţiilor al UIT şi Decizia CEPT ERC/DEC/(99)01; acest tip de certificat poate fi certificat general de operator (prescurtat GOC) în sistemul GMDSS.</w:t>
      </w:r>
    </w:p>
    <w:p w:rsidR="004E2908" w:rsidRPr="00664597" w:rsidRDefault="004E2908" w:rsidP="00664597">
      <w:pPr>
        <w:ind w:left="709"/>
        <w:jc w:val="both"/>
        <w:rPr>
          <w:b/>
          <w:bCs/>
          <w:noProof/>
          <w:lang w:val="ro-RO"/>
        </w:rPr>
      </w:pPr>
      <w:r>
        <w:rPr>
          <w:lang w:val="ro-RO"/>
        </w:rPr>
        <w:t xml:space="preserve">Notă: Autoritatea Navală Română va examina exclusiv candidaţi din propria instituţie. </w:t>
      </w:r>
    </w:p>
    <w:p w:rsidR="004E2908" w:rsidRPr="00076255" w:rsidRDefault="004E2908" w:rsidP="00257876">
      <w:pPr>
        <w:ind w:left="360"/>
        <w:rPr>
          <w:szCs w:val="24"/>
          <w:lang w:val="ro-RO"/>
        </w:rPr>
      </w:pPr>
    </w:p>
    <w:p w:rsidR="004E2908" w:rsidRPr="00076255" w:rsidRDefault="004E2908" w:rsidP="00076255">
      <w:pPr>
        <w:ind w:firstLine="720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>UNIVERSITATEA MARITIMĂ</w:t>
      </w:r>
      <w:r w:rsidRPr="00076255">
        <w:rPr>
          <w:b/>
          <w:bCs/>
          <w:szCs w:val="24"/>
          <w:lang w:val="ro-RO"/>
        </w:rPr>
        <w:t xml:space="preserve"> CONSTANŢA</w:t>
      </w:r>
    </w:p>
    <w:p w:rsidR="004E2908" w:rsidRPr="00076255" w:rsidRDefault="004E2908" w:rsidP="00076255">
      <w:pPr>
        <w:ind w:firstLine="720"/>
        <w:rPr>
          <w:bCs/>
          <w:szCs w:val="24"/>
          <w:lang w:val="ro-RO"/>
        </w:rPr>
      </w:pPr>
      <w:r>
        <w:rPr>
          <w:bCs/>
          <w:szCs w:val="24"/>
          <w:lang w:val="ro-RO"/>
        </w:rPr>
        <w:t>Str. Mircea cel Bătrâ</w:t>
      </w:r>
      <w:r w:rsidRPr="00076255">
        <w:rPr>
          <w:bCs/>
          <w:szCs w:val="24"/>
          <w:lang w:val="ro-RO"/>
        </w:rPr>
        <w:t>n nr. 104, Constanta, 900663</w:t>
      </w:r>
    </w:p>
    <w:p w:rsidR="004E2908" w:rsidRPr="00076255" w:rsidRDefault="004E2908" w:rsidP="00076255">
      <w:pPr>
        <w:ind w:firstLine="720"/>
        <w:rPr>
          <w:bCs/>
          <w:szCs w:val="24"/>
          <w:lang w:val="ro-RO"/>
        </w:rPr>
      </w:pPr>
      <w:r w:rsidRPr="00076255">
        <w:rPr>
          <w:bCs/>
          <w:szCs w:val="24"/>
          <w:lang w:val="ro-RO"/>
        </w:rPr>
        <w:t>Fax: 0241-617260</w:t>
      </w:r>
    </w:p>
    <w:p w:rsidR="004E2908" w:rsidRPr="00076255" w:rsidRDefault="004E2908" w:rsidP="00076255">
      <w:pPr>
        <w:pStyle w:val="NormalWeb"/>
        <w:spacing w:before="0" w:beforeAutospacing="0" w:after="0" w:afterAutospacing="0"/>
        <w:ind w:firstLine="720"/>
        <w:rPr>
          <w:color w:val="auto"/>
          <w:lang w:val="de-DE"/>
        </w:rPr>
      </w:pPr>
      <w:r w:rsidRPr="00076255">
        <w:rPr>
          <w:color w:val="auto"/>
          <w:lang w:val="de-DE"/>
        </w:rPr>
        <w:t xml:space="preserve">E-mail: </w:t>
      </w:r>
      <w:hyperlink r:id="rId17" w:history="1">
        <w:r w:rsidRPr="00076255">
          <w:rPr>
            <w:rStyle w:val="Hyperlink"/>
            <w:lang w:val="de-DE"/>
          </w:rPr>
          <w:t>mar@imc.ro</w:t>
        </w:r>
      </w:hyperlink>
    </w:p>
    <w:p w:rsidR="004E2908" w:rsidRPr="00076255" w:rsidRDefault="004E2908" w:rsidP="00076255">
      <w:pPr>
        <w:ind w:left="720"/>
        <w:rPr>
          <w:noProof/>
          <w:szCs w:val="24"/>
          <w:lang w:val="ro-RO"/>
        </w:rPr>
      </w:pPr>
      <w:r w:rsidRPr="00076255">
        <w:rPr>
          <w:noProof/>
          <w:szCs w:val="24"/>
          <w:lang w:val="ro-RO"/>
        </w:rPr>
        <w:t xml:space="preserve">Internet: </w:t>
      </w:r>
      <w:hyperlink r:id="rId18" w:history="1">
        <w:r w:rsidRPr="00076255">
          <w:rPr>
            <w:rStyle w:val="Hyperlink"/>
            <w:noProof/>
            <w:szCs w:val="24"/>
            <w:lang w:val="ro-RO"/>
          </w:rPr>
          <w:t>http://www.imc.ro/</w:t>
        </w:r>
      </w:hyperlink>
    </w:p>
    <w:p w:rsidR="004E2908" w:rsidRPr="00076255" w:rsidRDefault="004E2908" w:rsidP="00076255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en-US"/>
        </w:rPr>
        <w:t>Examinare</w:t>
      </w:r>
      <w:r w:rsidRPr="00D007F8">
        <w:rPr>
          <w:noProof/>
          <w:szCs w:val="24"/>
          <w:lang w:val="en-US"/>
        </w:rPr>
        <w:t xml:space="preserve"> în vederea obţinerii următoarelor certificate:</w:t>
      </w:r>
    </w:p>
    <w:p w:rsidR="004E2908" w:rsidRPr="00076255" w:rsidRDefault="004E2908" w:rsidP="00076255">
      <w:pPr>
        <w:pStyle w:val="Subtitle"/>
        <w:numPr>
          <w:ilvl w:val="0"/>
          <w:numId w:val="31"/>
        </w:numPr>
        <w:tabs>
          <w:tab w:val="clear" w:pos="360"/>
          <w:tab w:val="num" w:pos="1080"/>
        </w:tabs>
        <w:ind w:left="1080"/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de operator pentru serviciile mobil maritim şi mobil maritim prin satelit, acordate în conformitate cu Regulamentul radiocomunicaţiilor Secţiunea a II–a, art. 47 din Regulamentul radiocomunicaţiilor al UIT şi Decizia CEPT ERC/DEC/(99)01; acest tip de certificat poate fi certificat general de operator (prescurtat GOC) în sistemul GMDSS.</w:t>
      </w:r>
    </w:p>
    <w:p w:rsidR="004E2908" w:rsidRPr="00076255" w:rsidRDefault="004E2908" w:rsidP="00076255">
      <w:pPr>
        <w:pStyle w:val="Subtitle"/>
        <w:numPr>
          <w:ilvl w:val="0"/>
          <w:numId w:val="31"/>
        </w:numPr>
        <w:tabs>
          <w:tab w:val="clear" w:pos="360"/>
          <w:tab w:val="num" w:pos="1080"/>
        </w:tabs>
        <w:ind w:left="1080"/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general de operator radio pentru ambarcaţiuni de agrement în serviciile mobil maritim şi mobil maritim prin satelit (GMDSS-LRC)‚ acordat în conformitate cu Rezoluţia 343 (WRC-97) şi Recomandarea CEPT ERC 31-05 E;</w:t>
      </w:r>
    </w:p>
    <w:p w:rsidR="004E2908" w:rsidRDefault="004E2908" w:rsidP="00664597">
      <w:pPr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br w:type="page"/>
      </w:r>
    </w:p>
    <w:p w:rsidR="004E2908" w:rsidRPr="00076255" w:rsidRDefault="004E2908" w:rsidP="00076255">
      <w:pPr>
        <w:ind w:left="720"/>
        <w:rPr>
          <w:b/>
          <w:bCs/>
          <w:szCs w:val="24"/>
          <w:lang w:val="ro-RO"/>
        </w:rPr>
      </w:pPr>
      <w:r w:rsidRPr="00076255">
        <w:rPr>
          <w:b/>
          <w:bCs/>
          <w:szCs w:val="24"/>
          <w:lang w:val="ro-RO"/>
        </w:rPr>
        <w:t xml:space="preserve">ACADEMIA NAVALA "MIRCEA CEL BĂTRÂN" </w:t>
      </w:r>
    </w:p>
    <w:p w:rsidR="004E2908" w:rsidRPr="00076255" w:rsidRDefault="004E2908" w:rsidP="00076255">
      <w:pPr>
        <w:ind w:left="720"/>
        <w:rPr>
          <w:bCs/>
          <w:szCs w:val="24"/>
          <w:lang w:val="ro-RO"/>
        </w:rPr>
      </w:pPr>
      <w:r w:rsidRPr="00076255">
        <w:rPr>
          <w:bCs/>
          <w:szCs w:val="24"/>
          <w:lang w:val="ro-RO"/>
        </w:rPr>
        <w:t>Str. Fulgerului, nr. 1, Constanta, 900218</w:t>
      </w:r>
      <w:r w:rsidRPr="00076255">
        <w:rPr>
          <w:bCs/>
          <w:szCs w:val="24"/>
          <w:lang w:val="ro-RO"/>
        </w:rPr>
        <w:br/>
        <w:t>Tel:  0241-626200</w:t>
      </w:r>
      <w:r w:rsidRPr="00076255">
        <w:rPr>
          <w:bCs/>
          <w:szCs w:val="24"/>
          <w:lang w:val="ro-RO"/>
        </w:rPr>
        <w:br/>
        <w:t>Fax: 0241-643096</w:t>
      </w:r>
    </w:p>
    <w:p w:rsidR="004E2908" w:rsidRPr="00076255" w:rsidRDefault="004E2908" w:rsidP="00076255">
      <w:pPr>
        <w:ind w:left="720"/>
        <w:rPr>
          <w:szCs w:val="24"/>
          <w:lang w:val="ro-RO"/>
        </w:rPr>
      </w:pPr>
      <w:r w:rsidRPr="00076255">
        <w:rPr>
          <w:szCs w:val="24"/>
          <w:lang w:val="ro-RO"/>
        </w:rPr>
        <w:t xml:space="preserve">E-mail: </w:t>
      </w:r>
      <w:hyperlink r:id="rId19" w:history="1">
        <w:r w:rsidRPr="00076255">
          <w:rPr>
            <w:rStyle w:val="Hyperlink"/>
            <w:szCs w:val="24"/>
            <w:lang w:val="ro-RO"/>
          </w:rPr>
          <w:t>relpub@navedu.anmb.ro</w:t>
        </w:r>
      </w:hyperlink>
    </w:p>
    <w:p w:rsidR="004E2908" w:rsidRPr="00076255" w:rsidRDefault="004E2908" w:rsidP="00076255">
      <w:pPr>
        <w:ind w:left="720"/>
        <w:rPr>
          <w:noProof/>
          <w:szCs w:val="24"/>
          <w:lang w:val="ro-RO"/>
        </w:rPr>
      </w:pPr>
      <w:r w:rsidRPr="00076255">
        <w:rPr>
          <w:noProof/>
          <w:szCs w:val="24"/>
          <w:lang w:val="ro-RO"/>
        </w:rPr>
        <w:t xml:space="preserve">Internet: </w:t>
      </w:r>
      <w:hyperlink r:id="rId20" w:history="1">
        <w:r w:rsidRPr="00076255">
          <w:rPr>
            <w:rStyle w:val="Hyperlink"/>
            <w:noProof/>
            <w:szCs w:val="24"/>
            <w:lang w:val="ro-RO"/>
          </w:rPr>
          <w:t>http://www.anmb.ro/</w:t>
        </w:r>
      </w:hyperlink>
    </w:p>
    <w:p w:rsidR="004E2908" w:rsidRPr="00076255" w:rsidRDefault="004E2908" w:rsidP="00076255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ro-RO"/>
        </w:rPr>
        <w:t>Examinare</w:t>
      </w:r>
      <w:r w:rsidRPr="00076255">
        <w:rPr>
          <w:noProof/>
          <w:szCs w:val="24"/>
          <w:lang w:val="ro-RO"/>
        </w:rPr>
        <w:t xml:space="preserve"> în vederea obţinerii următoarelor certificate:</w:t>
      </w:r>
    </w:p>
    <w:p w:rsidR="004E2908" w:rsidRPr="00076255" w:rsidRDefault="004E2908" w:rsidP="00076255">
      <w:pPr>
        <w:pStyle w:val="Subtitle"/>
        <w:numPr>
          <w:ilvl w:val="0"/>
          <w:numId w:val="32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de operator pentru serviciile mobil maritim şi mobil maritim prin satelit, acordate în conformitate cu Regulamentul radiocomunicaţiilor Secţiunea a II–a, art. 47 din Regulamentul radiocomunicaţiilor al UIT şi Decizia CEPT ERC/DEC/(99)01; acest tip de certificat poate fi certificat general de operator (prescurtat GOC) în sistemul GMDSS.</w:t>
      </w:r>
    </w:p>
    <w:p w:rsidR="004E2908" w:rsidRDefault="004E2908" w:rsidP="00257876">
      <w:pPr>
        <w:rPr>
          <w:szCs w:val="24"/>
          <w:lang w:val="ro-RO"/>
        </w:rPr>
      </w:pPr>
    </w:p>
    <w:p w:rsidR="004E2908" w:rsidRDefault="004E2908">
      <w:pPr>
        <w:ind w:firstLine="720"/>
        <w:rPr>
          <w:b/>
          <w:lang w:val="ro-RO"/>
        </w:rPr>
      </w:pPr>
    </w:p>
    <w:p w:rsidR="004E2908" w:rsidRPr="00664597" w:rsidRDefault="004E2908">
      <w:pPr>
        <w:ind w:firstLine="720"/>
        <w:rPr>
          <w:b/>
          <w:lang w:val="ro-RO"/>
        </w:rPr>
      </w:pPr>
      <w:r w:rsidRPr="00664597">
        <w:rPr>
          <w:b/>
          <w:lang w:val="ro-RO"/>
        </w:rPr>
        <w:t>ASOCIAŢIA COLEGIUL NAUTIC ROMÂN</w:t>
      </w:r>
    </w:p>
    <w:p w:rsidR="004E2908" w:rsidRPr="00664597" w:rsidRDefault="004E2908">
      <w:pPr>
        <w:ind w:firstLine="720"/>
        <w:rPr>
          <w:lang w:val="ro-RO"/>
        </w:rPr>
      </w:pPr>
      <w:r w:rsidRPr="00664597">
        <w:rPr>
          <w:lang w:val="ro-RO"/>
        </w:rPr>
        <w:t>Şos. Chitila Pădure nr. 2 bis, cod poştal 077135, Mogoşoaia, jud. Ilfov</w:t>
      </w:r>
    </w:p>
    <w:p w:rsidR="004E2908" w:rsidRDefault="004E2908" w:rsidP="00434413">
      <w:pPr>
        <w:ind w:left="720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>Tel./Fax: 021 319 99 88</w:t>
      </w:r>
    </w:p>
    <w:p w:rsidR="004E2908" w:rsidRDefault="004E2908" w:rsidP="00434413">
      <w:pPr>
        <w:ind w:left="720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 xml:space="preserve">E-mail: </w:t>
      </w:r>
      <w:hyperlink r:id="rId21" w:history="1">
        <w:r w:rsidRPr="00823DD1">
          <w:rPr>
            <w:rStyle w:val="Hyperlink"/>
            <w:noProof/>
            <w:szCs w:val="24"/>
            <w:lang w:val="en-US"/>
          </w:rPr>
          <w:t>dzoltner@colegiulnautic.ro</w:t>
        </w:r>
      </w:hyperlink>
      <w:r>
        <w:rPr>
          <w:noProof/>
          <w:szCs w:val="24"/>
          <w:lang w:val="en-US"/>
        </w:rPr>
        <w:t xml:space="preserve"> </w:t>
      </w:r>
    </w:p>
    <w:p w:rsidR="004E2908" w:rsidRPr="00434413" w:rsidRDefault="004E2908" w:rsidP="00434413">
      <w:pPr>
        <w:ind w:left="720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>Internet: http://www.colegiulnautic.ro</w:t>
      </w:r>
    </w:p>
    <w:p w:rsidR="004E2908" w:rsidRPr="00434413" w:rsidRDefault="004E2908" w:rsidP="00434413">
      <w:pPr>
        <w:ind w:left="720"/>
        <w:rPr>
          <w:noProof/>
          <w:szCs w:val="24"/>
          <w:lang w:val="ro-RO"/>
        </w:rPr>
      </w:pPr>
      <w:r w:rsidRPr="00434413">
        <w:rPr>
          <w:noProof/>
          <w:szCs w:val="24"/>
          <w:lang w:val="en-US"/>
        </w:rPr>
        <w:t>Examinare în vederea obţinerii următoarelor certificate:</w:t>
      </w:r>
    </w:p>
    <w:p w:rsidR="004E2908" w:rsidRPr="00434413" w:rsidRDefault="004E2908" w:rsidP="00434413">
      <w:pPr>
        <w:pStyle w:val="Subtitle"/>
        <w:numPr>
          <w:ilvl w:val="0"/>
          <w:numId w:val="31"/>
        </w:numPr>
        <w:tabs>
          <w:tab w:val="clear" w:pos="360"/>
          <w:tab w:val="num" w:pos="1080"/>
        </w:tabs>
        <w:ind w:left="1080"/>
        <w:jc w:val="both"/>
        <w:rPr>
          <w:b w:val="0"/>
          <w:lang w:val="ro-RO"/>
        </w:rPr>
      </w:pPr>
      <w:r w:rsidRPr="00434413">
        <w:rPr>
          <w:b w:val="0"/>
          <w:lang w:val="ro-RO"/>
        </w:rPr>
        <w:t>certificat de operator pentru serviciile mobil maritim şi mobil maritim prin satelit, acordate în conformitate cu Regulamentul radiocomunicaţiilor Secţiunea a II–a, art. 47 din Regulamentul radiocomunicaţiilor al UIT şi Decizia CEPT ERC/DEC/(99)01; acest tip de certificat poate fi certificat general de operator (prescurtat GOC) în sistemul GMDSS.</w:t>
      </w:r>
    </w:p>
    <w:p w:rsidR="004E2908" w:rsidRPr="00434413" w:rsidRDefault="004E2908" w:rsidP="00434413">
      <w:pPr>
        <w:pStyle w:val="Subtitle"/>
        <w:numPr>
          <w:ilvl w:val="0"/>
          <w:numId w:val="31"/>
        </w:numPr>
        <w:tabs>
          <w:tab w:val="clear" w:pos="360"/>
          <w:tab w:val="num" w:pos="1080"/>
        </w:tabs>
        <w:ind w:left="1080"/>
        <w:jc w:val="both"/>
        <w:rPr>
          <w:b w:val="0"/>
          <w:lang w:val="ro-RO"/>
        </w:rPr>
      </w:pPr>
      <w:r w:rsidRPr="00434413">
        <w:rPr>
          <w:b w:val="0"/>
          <w:lang w:val="ro-RO"/>
        </w:rPr>
        <w:t>certificat general de operator radio pentru ambarcaţiuni de agrement în serviciile mobil maritim şi mobil maritim prin satelit (GMDSS-LRC)‚ acordat în conformitate cu Rezoluţia 343 (WRC-97) şi Recomandarea CEPT ERC 31-05 E;</w:t>
      </w:r>
    </w:p>
    <w:p w:rsidR="004E2908" w:rsidRPr="00076255" w:rsidRDefault="004E2908" w:rsidP="00E4724C">
      <w:pPr>
        <w:ind w:left="360"/>
        <w:rPr>
          <w:szCs w:val="24"/>
          <w:lang w:val="ro-RO"/>
        </w:rPr>
      </w:pPr>
    </w:p>
    <w:p w:rsidR="004E2908" w:rsidRPr="00076255" w:rsidRDefault="004E2908" w:rsidP="00E4724C">
      <w:pPr>
        <w:ind w:firstLine="720"/>
        <w:rPr>
          <w:b/>
          <w:bCs/>
          <w:szCs w:val="24"/>
          <w:lang w:val="ro-RO"/>
        </w:rPr>
      </w:pPr>
      <w:r w:rsidRPr="00E4724C">
        <w:rPr>
          <w:b/>
          <w:bCs/>
          <w:szCs w:val="24"/>
        </w:rPr>
        <w:t>S</w:t>
      </w:r>
      <w:r>
        <w:rPr>
          <w:b/>
          <w:bCs/>
          <w:szCs w:val="24"/>
        </w:rPr>
        <w:t>.</w:t>
      </w:r>
      <w:r w:rsidRPr="00E4724C">
        <w:rPr>
          <w:b/>
          <w:bCs/>
          <w:szCs w:val="24"/>
        </w:rPr>
        <w:t>C</w:t>
      </w:r>
      <w:r>
        <w:rPr>
          <w:b/>
          <w:bCs/>
          <w:szCs w:val="24"/>
        </w:rPr>
        <w:t>.</w:t>
      </w:r>
      <w:r w:rsidRPr="00E4724C">
        <w:rPr>
          <w:b/>
          <w:bCs/>
          <w:szCs w:val="24"/>
        </w:rPr>
        <w:t xml:space="preserve"> NAUTICAL BLUE S</w:t>
      </w:r>
      <w:r>
        <w:rPr>
          <w:b/>
          <w:bCs/>
          <w:szCs w:val="24"/>
        </w:rPr>
        <w:t>.</w:t>
      </w:r>
      <w:r w:rsidRPr="00E4724C">
        <w:rPr>
          <w:b/>
          <w:bCs/>
          <w:szCs w:val="24"/>
        </w:rPr>
        <w:t>R</w:t>
      </w:r>
      <w:r>
        <w:rPr>
          <w:b/>
          <w:bCs/>
          <w:szCs w:val="24"/>
        </w:rPr>
        <w:t>.</w:t>
      </w:r>
      <w:r w:rsidRPr="00E4724C">
        <w:rPr>
          <w:b/>
          <w:bCs/>
          <w:szCs w:val="24"/>
        </w:rPr>
        <w:t>L</w:t>
      </w:r>
      <w:r>
        <w:rPr>
          <w:b/>
          <w:bCs/>
          <w:szCs w:val="24"/>
        </w:rPr>
        <w:t>.</w:t>
      </w:r>
    </w:p>
    <w:p w:rsidR="004E2908" w:rsidRPr="00076255" w:rsidRDefault="004E2908" w:rsidP="00E4724C">
      <w:pPr>
        <w:ind w:left="720"/>
        <w:rPr>
          <w:bCs/>
          <w:szCs w:val="24"/>
          <w:lang w:val="ro-RO"/>
        </w:rPr>
      </w:pPr>
      <w:r w:rsidRPr="00E4724C">
        <w:rPr>
          <w:bCs/>
          <w:szCs w:val="24"/>
          <w:lang w:val="ro-RO"/>
        </w:rPr>
        <w:t>Str. Pandurului, nr. 60, cod 900082, Constanţa – România</w:t>
      </w:r>
      <w:r w:rsidRPr="00C34F58">
        <w:rPr>
          <w:b/>
          <w:bCs/>
          <w:szCs w:val="24"/>
          <w:u w:val="single"/>
          <w:lang w:val="ro-RO"/>
        </w:rPr>
        <w:br/>
      </w:r>
      <w:r w:rsidRPr="00C34F58">
        <w:rPr>
          <w:bCs/>
          <w:szCs w:val="24"/>
          <w:lang w:val="ro-RO"/>
        </w:rPr>
        <w:t>Tel./ Fax: 0241 616786;</w:t>
      </w:r>
      <w:r w:rsidRPr="00C34F58">
        <w:rPr>
          <w:b/>
          <w:bCs/>
          <w:szCs w:val="24"/>
          <w:lang w:val="ro-RO"/>
        </w:rPr>
        <w:t xml:space="preserve"> </w:t>
      </w:r>
      <w:r w:rsidRPr="00C34F58">
        <w:rPr>
          <w:bCs/>
          <w:szCs w:val="24"/>
          <w:lang w:val="ro-RO"/>
        </w:rPr>
        <w:t xml:space="preserve">0723 49 45 18; 0770 48 23 94 </w:t>
      </w:r>
      <w:r w:rsidRPr="00C34F58">
        <w:rPr>
          <w:b/>
          <w:bCs/>
          <w:szCs w:val="24"/>
          <w:lang w:val="ro-RO"/>
        </w:rPr>
        <w:br/>
      </w:r>
      <w:r w:rsidRPr="00C34F58">
        <w:rPr>
          <w:bCs/>
          <w:szCs w:val="24"/>
          <w:lang w:val="ro-RO"/>
        </w:rPr>
        <w:t xml:space="preserve">E-mail: </w:t>
      </w:r>
      <w:hyperlink r:id="rId22" w:history="1">
        <w:r w:rsidRPr="00C34F58">
          <w:rPr>
            <w:rStyle w:val="Hyperlink"/>
            <w:bCs/>
            <w:szCs w:val="24"/>
            <w:lang w:val="ro-RO"/>
          </w:rPr>
          <w:t>nauticalblue@yahoo.com</w:t>
        </w:r>
      </w:hyperlink>
    </w:p>
    <w:p w:rsidR="004E2908" w:rsidRPr="00E4724C" w:rsidRDefault="004E2908" w:rsidP="00E4724C">
      <w:pPr>
        <w:ind w:left="720"/>
        <w:rPr>
          <w:noProof/>
          <w:szCs w:val="24"/>
          <w:lang w:val="ro-RO"/>
        </w:rPr>
      </w:pPr>
      <w:r w:rsidRPr="00076255">
        <w:rPr>
          <w:noProof/>
          <w:szCs w:val="24"/>
          <w:lang w:val="ro-RO"/>
        </w:rPr>
        <w:t xml:space="preserve">Internet: </w:t>
      </w:r>
      <w:hyperlink r:id="rId23" w:history="1">
        <w:r w:rsidRPr="00A749C3">
          <w:rPr>
            <w:rStyle w:val="Hyperlink"/>
            <w:noProof/>
            <w:szCs w:val="24"/>
            <w:lang w:val="ro-RO"/>
          </w:rPr>
          <w:t>http://www.nauticalblue.ro</w:t>
        </w:r>
      </w:hyperlink>
      <w:r>
        <w:rPr>
          <w:noProof/>
          <w:szCs w:val="24"/>
          <w:lang w:val="ro-RO"/>
        </w:rPr>
        <w:t xml:space="preserve"> </w:t>
      </w:r>
    </w:p>
    <w:p w:rsidR="004E2908" w:rsidRPr="00076255" w:rsidRDefault="004E2908" w:rsidP="00E4724C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ro-RO"/>
        </w:rPr>
        <w:t>Examinare</w:t>
      </w:r>
      <w:r w:rsidRPr="00C34F58">
        <w:rPr>
          <w:noProof/>
          <w:szCs w:val="24"/>
          <w:lang w:val="ro-RO"/>
        </w:rPr>
        <w:t xml:space="preserve"> în vederea obţinerii următoarelor certificate:</w:t>
      </w:r>
    </w:p>
    <w:p w:rsidR="004E2908" w:rsidRPr="00076255" w:rsidRDefault="004E2908" w:rsidP="00EB46E6">
      <w:pPr>
        <w:pStyle w:val="Subtitle"/>
        <w:numPr>
          <w:ilvl w:val="0"/>
          <w:numId w:val="39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general de operator radio pentru ambarcaţiuni de agrement în serviciile mobil maritim şi mobil maritim prin satelit (GMDSS-LRC)‚ acordat în conformitate cu Rezoluţia 343 (WRC-97) şi Recomandarea CEPT ERC 31-05 E;</w:t>
      </w:r>
    </w:p>
    <w:p w:rsidR="004E2908" w:rsidRPr="00076255" w:rsidRDefault="004E2908" w:rsidP="00E4724C">
      <w:pPr>
        <w:ind w:firstLine="720"/>
        <w:rPr>
          <w:b/>
          <w:bCs/>
          <w:szCs w:val="24"/>
          <w:lang w:val="ro-RO"/>
        </w:rPr>
      </w:pPr>
    </w:p>
    <w:p w:rsidR="004E2908" w:rsidRPr="00076255" w:rsidRDefault="004E2908" w:rsidP="00D52F8A">
      <w:pPr>
        <w:ind w:left="360"/>
        <w:rPr>
          <w:szCs w:val="24"/>
          <w:lang w:val="ro-RO"/>
        </w:rPr>
      </w:pPr>
    </w:p>
    <w:p w:rsidR="004E2908" w:rsidRPr="00DB6F0C" w:rsidRDefault="004E2908" w:rsidP="00D52F8A">
      <w:pPr>
        <w:ind w:firstLine="720"/>
        <w:rPr>
          <w:b/>
          <w:bCs/>
          <w:szCs w:val="24"/>
          <w:lang w:val="ro-RO"/>
        </w:rPr>
      </w:pPr>
      <w:r>
        <w:rPr>
          <w:b/>
          <w:bCs/>
          <w:szCs w:val="24"/>
        </w:rPr>
        <w:t>S.C. SET SAIL ADVERTISING S.R.L.</w:t>
      </w:r>
    </w:p>
    <w:p w:rsidR="004E2908" w:rsidRPr="00DB6F0C" w:rsidRDefault="004E2908" w:rsidP="00D52F8A">
      <w:pPr>
        <w:ind w:left="720"/>
        <w:rPr>
          <w:noProof/>
          <w:szCs w:val="24"/>
          <w:lang w:val="ro-RO"/>
        </w:rPr>
      </w:pPr>
      <w:r w:rsidRPr="00E4724C">
        <w:rPr>
          <w:bCs/>
          <w:szCs w:val="24"/>
          <w:lang w:val="ro-RO"/>
        </w:rPr>
        <w:t xml:space="preserve">Str. </w:t>
      </w:r>
      <w:r>
        <w:rPr>
          <w:bCs/>
          <w:szCs w:val="24"/>
          <w:lang w:val="ro-RO"/>
        </w:rPr>
        <w:t>Ştirbei Vodă, nr. 152, Bucureşti, sectorul 1</w:t>
      </w:r>
      <w:r w:rsidRPr="00C34F58">
        <w:rPr>
          <w:b/>
          <w:bCs/>
          <w:szCs w:val="24"/>
          <w:u w:val="single"/>
          <w:lang w:val="ro-RO"/>
        </w:rPr>
        <w:br/>
      </w:r>
      <w:r w:rsidRPr="00C34F58">
        <w:rPr>
          <w:bCs/>
          <w:szCs w:val="24"/>
          <w:lang w:val="ro-RO"/>
        </w:rPr>
        <w:t xml:space="preserve">Tel./ </w:t>
      </w:r>
      <w:r w:rsidRPr="00C34F58">
        <w:rPr>
          <w:bCs/>
          <w:szCs w:val="24"/>
          <w:lang w:val="fr-FR"/>
        </w:rPr>
        <w:t>Fax: 072 738 72 45</w:t>
      </w:r>
      <w:r w:rsidRPr="00C34F58">
        <w:rPr>
          <w:b/>
          <w:bCs/>
          <w:szCs w:val="24"/>
          <w:lang w:val="fr-FR"/>
        </w:rPr>
        <w:br/>
      </w:r>
      <w:r w:rsidRPr="00076255">
        <w:rPr>
          <w:noProof/>
          <w:szCs w:val="24"/>
          <w:lang w:val="ro-RO"/>
        </w:rPr>
        <w:t xml:space="preserve">Internet: </w:t>
      </w:r>
      <w:hyperlink r:id="rId24" w:history="1">
        <w:r w:rsidRPr="00A65A0C">
          <w:rPr>
            <w:rStyle w:val="Hyperlink"/>
            <w:noProof/>
            <w:szCs w:val="24"/>
            <w:lang w:val="ro-RO"/>
          </w:rPr>
          <w:t>http://www.setsail.ro</w:t>
        </w:r>
      </w:hyperlink>
      <w:r>
        <w:rPr>
          <w:noProof/>
          <w:szCs w:val="24"/>
          <w:lang w:val="ro-RO"/>
        </w:rPr>
        <w:t xml:space="preserve"> </w:t>
      </w:r>
    </w:p>
    <w:p w:rsidR="004E2908" w:rsidRPr="00076255" w:rsidRDefault="004E2908" w:rsidP="00D52F8A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en-US"/>
        </w:rPr>
        <w:t>Examinare</w:t>
      </w:r>
      <w:r w:rsidRPr="00D007F8">
        <w:rPr>
          <w:noProof/>
          <w:szCs w:val="24"/>
          <w:lang w:val="en-US"/>
        </w:rPr>
        <w:t xml:space="preserve"> în vederea obţinerii următoarelor certificate:</w:t>
      </w:r>
    </w:p>
    <w:p w:rsidR="004E2908" w:rsidRPr="00076255" w:rsidRDefault="004E2908" w:rsidP="00D52F8A">
      <w:pPr>
        <w:pStyle w:val="Subtitle"/>
        <w:numPr>
          <w:ilvl w:val="0"/>
          <w:numId w:val="41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general de operator radio pentru ambarcaţiuni de agrement în serviciile mobil maritim şi mobil maritim prin satelit (GMDSS-LRC)‚ acordat în conformitate cu Rezoluţia 343 (WRC-97) şi Recomandarea CEPT ERC 31-05 E;</w:t>
      </w:r>
    </w:p>
    <w:p w:rsidR="004E2908" w:rsidRPr="00076255" w:rsidRDefault="004E2908" w:rsidP="00D52F8A">
      <w:pPr>
        <w:ind w:firstLine="720"/>
        <w:rPr>
          <w:b/>
          <w:bCs/>
          <w:szCs w:val="24"/>
          <w:lang w:val="ro-RO"/>
        </w:rPr>
      </w:pPr>
    </w:p>
    <w:p w:rsidR="004E2908" w:rsidRDefault="004E2908" w:rsidP="00664597">
      <w:pPr>
        <w:rPr>
          <w:szCs w:val="24"/>
          <w:lang w:val="ro-RO"/>
        </w:rPr>
      </w:pPr>
      <w:r>
        <w:rPr>
          <w:szCs w:val="24"/>
          <w:lang w:val="ro-RO"/>
        </w:rPr>
        <w:br w:type="page"/>
      </w:r>
    </w:p>
    <w:p w:rsidR="004E2908" w:rsidRPr="00C34F58" w:rsidRDefault="004E2908" w:rsidP="00761E80">
      <w:pPr>
        <w:ind w:firstLine="720"/>
        <w:rPr>
          <w:b/>
          <w:bCs/>
          <w:szCs w:val="24"/>
          <w:lang w:val="fr-FR"/>
        </w:rPr>
      </w:pPr>
      <w:r w:rsidRPr="00C34F58">
        <w:rPr>
          <w:b/>
          <w:bCs/>
          <w:szCs w:val="24"/>
          <w:lang w:val="fr-FR"/>
        </w:rPr>
        <w:t xml:space="preserve">S.C. AS COMPLEX DE PREGĂTIRE ŞI AGREMENT </w:t>
      </w:r>
    </w:p>
    <w:p w:rsidR="004E2908" w:rsidRPr="00DB6F0C" w:rsidRDefault="004E2908" w:rsidP="00761E80">
      <w:pPr>
        <w:ind w:firstLine="720"/>
        <w:rPr>
          <w:b/>
          <w:bCs/>
          <w:szCs w:val="24"/>
          <w:lang w:val="ro-RO"/>
        </w:rPr>
      </w:pPr>
      <w:r w:rsidRPr="00C34F58">
        <w:rPr>
          <w:b/>
          <w:bCs/>
          <w:szCs w:val="24"/>
          <w:lang w:val="fr-FR"/>
        </w:rPr>
        <w:t>APE INTERIOARE ŞI MARITIME SR.L.</w:t>
      </w:r>
    </w:p>
    <w:p w:rsidR="004E2908" w:rsidRPr="00076255" w:rsidRDefault="004E2908" w:rsidP="00761E80">
      <w:pPr>
        <w:ind w:left="720"/>
        <w:rPr>
          <w:noProof/>
          <w:szCs w:val="24"/>
          <w:lang w:val="ro-RO"/>
        </w:rPr>
      </w:pPr>
      <w:r w:rsidRPr="00E4724C">
        <w:rPr>
          <w:bCs/>
          <w:szCs w:val="24"/>
          <w:lang w:val="ro-RO"/>
        </w:rPr>
        <w:t xml:space="preserve">Str. </w:t>
      </w:r>
      <w:r>
        <w:rPr>
          <w:bCs/>
          <w:szCs w:val="24"/>
          <w:lang w:val="ro-RO"/>
        </w:rPr>
        <w:t>Şoseaua Nordului, nr. 7-9, Clădirea C4, Sector 1, Bucureşti</w:t>
      </w:r>
      <w:r w:rsidRPr="00D007F8">
        <w:rPr>
          <w:b/>
          <w:bCs/>
          <w:szCs w:val="24"/>
          <w:u w:val="single"/>
          <w:lang w:val="ro-RO"/>
        </w:rPr>
        <w:br/>
      </w:r>
      <w:r w:rsidRPr="00D007F8">
        <w:rPr>
          <w:bCs/>
          <w:szCs w:val="24"/>
          <w:lang w:val="ro-RO"/>
        </w:rPr>
        <w:t>Tel.: 0723309311</w:t>
      </w:r>
      <w:r w:rsidRPr="00D007F8">
        <w:rPr>
          <w:b/>
          <w:bCs/>
          <w:szCs w:val="24"/>
          <w:lang w:val="ro-RO"/>
        </w:rPr>
        <w:br/>
      </w:r>
      <w:r>
        <w:rPr>
          <w:noProof/>
          <w:szCs w:val="24"/>
          <w:lang w:val="ro-RO"/>
        </w:rPr>
        <w:t>Examinare</w:t>
      </w:r>
      <w:r w:rsidRPr="00D007F8">
        <w:rPr>
          <w:noProof/>
          <w:szCs w:val="24"/>
          <w:lang w:val="ro-RO"/>
        </w:rPr>
        <w:t xml:space="preserve"> în vederea obţinerii următoarelor certificate:</w:t>
      </w:r>
    </w:p>
    <w:p w:rsidR="004E2908" w:rsidRPr="00076255" w:rsidRDefault="004E2908" w:rsidP="00761E80">
      <w:pPr>
        <w:pStyle w:val="Subtitle"/>
        <w:numPr>
          <w:ilvl w:val="0"/>
          <w:numId w:val="40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general de operator radio pentru ambarcaţiuni de agrement în serviciile mobil maritim şi mobil maritim prin satelit (GMDSS-LRC)‚ acordat în conformitate cu Rezoluţia 343 (WRC-97) şi Recomandarea CEPT ERC 31-05 E;</w:t>
      </w:r>
    </w:p>
    <w:p w:rsidR="004E2908" w:rsidRDefault="004E2908" w:rsidP="004A410E">
      <w:pPr>
        <w:ind w:left="360" w:firstLine="360"/>
        <w:rPr>
          <w:b/>
          <w:bCs/>
          <w:szCs w:val="24"/>
        </w:rPr>
      </w:pPr>
    </w:p>
    <w:p w:rsidR="004E2908" w:rsidRPr="00DB6F0C" w:rsidRDefault="004E2908" w:rsidP="004A410E">
      <w:pPr>
        <w:ind w:left="360" w:firstLine="360"/>
        <w:rPr>
          <w:b/>
          <w:bCs/>
          <w:szCs w:val="24"/>
          <w:lang w:val="ro-RO"/>
        </w:rPr>
      </w:pPr>
      <w:r>
        <w:rPr>
          <w:b/>
          <w:bCs/>
          <w:szCs w:val="24"/>
        </w:rPr>
        <w:t>YACHT CLUB REGAL ROM</w:t>
      </w:r>
      <w:r>
        <w:rPr>
          <w:b/>
          <w:bCs/>
          <w:szCs w:val="24"/>
          <w:lang w:val="ro-RO"/>
        </w:rPr>
        <w:t>ÂN</w:t>
      </w:r>
    </w:p>
    <w:p w:rsidR="004E2908" w:rsidRPr="00DB6F0C" w:rsidRDefault="004E2908" w:rsidP="00DB6F0C">
      <w:pPr>
        <w:ind w:left="720"/>
        <w:rPr>
          <w:noProof/>
          <w:szCs w:val="24"/>
          <w:lang w:val="ro-RO"/>
        </w:rPr>
      </w:pPr>
      <w:r w:rsidRPr="00A84EAC">
        <w:rPr>
          <w:bCs/>
          <w:szCs w:val="24"/>
          <w:lang w:val="ro-RO"/>
        </w:rPr>
        <w:t>Str. Popa Soare nr. 56, Bucureşti, Sector 2, cod poştal 023982</w:t>
      </w:r>
      <w:r w:rsidRPr="00E4724C">
        <w:rPr>
          <w:b/>
          <w:bCs/>
          <w:szCs w:val="24"/>
          <w:u w:val="single"/>
        </w:rPr>
        <w:t xml:space="preserve"> </w:t>
      </w:r>
      <w:r w:rsidRPr="00E4724C">
        <w:rPr>
          <w:b/>
          <w:bCs/>
          <w:szCs w:val="24"/>
          <w:u w:val="single"/>
        </w:rPr>
        <w:br/>
      </w:r>
      <w:r w:rsidRPr="00E4724C">
        <w:rPr>
          <w:bCs/>
          <w:szCs w:val="24"/>
        </w:rPr>
        <w:t>T</w:t>
      </w:r>
      <w:r>
        <w:rPr>
          <w:bCs/>
          <w:szCs w:val="24"/>
        </w:rPr>
        <w:t>el./ F</w:t>
      </w:r>
      <w:r w:rsidRPr="00E4724C">
        <w:rPr>
          <w:bCs/>
          <w:szCs w:val="24"/>
        </w:rPr>
        <w:t>ax: 02</w:t>
      </w:r>
      <w:r>
        <w:rPr>
          <w:bCs/>
          <w:szCs w:val="24"/>
        </w:rPr>
        <w:t>1 312 56 14</w:t>
      </w:r>
      <w:r w:rsidRPr="00E4724C">
        <w:rPr>
          <w:bCs/>
          <w:szCs w:val="24"/>
        </w:rPr>
        <w:t>;</w:t>
      </w:r>
      <w:r w:rsidRPr="00E4724C">
        <w:rPr>
          <w:b/>
          <w:bCs/>
          <w:szCs w:val="24"/>
        </w:rPr>
        <w:t xml:space="preserve"> </w:t>
      </w:r>
      <w:r>
        <w:rPr>
          <w:bCs/>
          <w:szCs w:val="24"/>
        </w:rPr>
        <w:t>031 104 45 41</w:t>
      </w:r>
      <w:r w:rsidRPr="00E4724C">
        <w:rPr>
          <w:bCs/>
          <w:szCs w:val="24"/>
        </w:rPr>
        <w:t xml:space="preserve"> </w:t>
      </w:r>
      <w:r w:rsidRPr="00E4724C">
        <w:rPr>
          <w:b/>
          <w:bCs/>
          <w:szCs w:val="24"/>
        </w:rPr>
        <w:br/>
      </w:r>
      <w:r w:rsidRPr="00076255">
        <w:rPr>
          <w:noProof/>
          <w:szCs w:val="24"/>
          <w:lang w:val="ro-RO"/>
        </w:rPr>
        <w:t xml:space="preserve">Internet: </w:t>
      </w:r>
      <w:hyperlink r:id="rId25" w:history="1">
        <w:r w:rsidRPr="007A25FC">
          <w:rPr>
            <w:rStyle w:val="Hyperlink"/>
            <w:noProof/>
            <w:szCs w:val="24"/>
            <w:lang w:val="ro-RO"/>
          </w:rPr>
          <w:t>http://www.ycrr.ro</w:t>
        </w:r>
      </w:hyperlink>
      <w:r>
        <w:rPr>
          <w:noProof/>
          <w:szCs w:val="24"/>
          <w:lang w:val="ro-RO"/>
        </w:rPr>
        <w:t xml:space="preserve"> </w:t>
      </w:r>
    </w:p>
    <w:p w:rsidR="004E2908" w:rsidRPr="00076255" w:rsidRDefault="004E2908" w:rsidP="00DB6F0C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fr-FR"/>
        </w:rPr>
        <w:t>Examinare</w:t>
      </w:r>
      <w:r w:rsidRPr="00076255">
        <w:rPr>
          <w:noProof/>
          <w:szCs w:val="24"/>
          <w:lang w:val="fr-FR"/>
        </w:rPr>
        <w:t xml:space="preserve"> în vederea obţinerii următoarelor certificate:</w:t>
      </w:r>
    </w:p>
    <w:p w:rsidR="004E2908" w:rsidRPr="00076255" w:rsidRDefault="004E2908" w:rsidP="00D52F8A">
      <w:pPr>
        <w:pStyle w:val="Subtitle"/>
        <w:numPr>
          <w:ilvl w:val="0"/>
          <w:numId w:val="41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 xml:space="preserve">certificat general de operator radio pentru ambarcaţiuni de agrement în serviciile mobil maritim şi mobil maritim prin satelit (GMDSS-LRC)‚ acordat în conformitate cu Rezoluţia 343 (WRC-97) şi </w:t>
      </w:r>
      <w:bookmarkStart w:id="0" w:name="_GoBack"/>
      <w:bookmarkEnd w:id="0"/>
      <w:r w:rsidRPr="00076255">
        <w:rPr>
          <w:b w:val="0"/>
          <w:lang w:val="ro-RO"/>
        </w:rPr>
        <w:t>Recomandarea CEPT ERC 31-05 E;</w:t>
      </w:r>
    </w:p>
    <w:p w:rsidR="004E2908" w:rsidRPr="00076255" w:rsidRDefault="004E2908" w:rsidP="00DB6F0C">
      <w:pPr>
        <w:ind w:firstLine="720"/>
        <w:rPr>
          <w:b/>
          <w:bCs/>
          <w:szCs w:val="24"/>
          <w:lang w:val="ro-RO"/>
        </w:rPr>
      </w:pPr>
    </w:p>
    <w:p w:rsidR="004E2908" w:rsidRPr="00076255" w:rsidRDefault="004E2908" w:rsidP="00DB6F0C">
      <w:pPr>
        <w:rPr>
          <w:szCs w:val="24"/>
          <w:lang w:val="ro-RO"/>
        </w:rPr>
      </w:pPr>
    </w:p>
    <w:p w:rsidR="004E2908" w:rsidRPr="00076255" w:rsidRDefault="004E2908" w:rsidP="00257876">
      <w:pPr>
        <w:rPr>
          <w:szCs w:val="24"/>
          <w:lang w:val="ro-RO"/>
        </w:rPr>
      </w:pPr>
    </w:p>
    <w:sectPr w:rsidR="004E2908" w:rsidRPr="00076255" w:rsidSect="00EB46E6">
      <w:footerReference w:type="even" r:id="rId26"/>
      <w:footerReference w:type="default" r:id="rId27"/>
      <w:pgSz w:w="11909" w:h="16834" w:code="9"/>
      <w:pgMar w:top="1418" w:right="1561" w:bottom="450" w:left="141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08" w:rsidRDefault="004E2908">
      <w:r>
        <w:separator/>
      </w:r>
    </w:p>
  </w:endnote>
  <w:endnote w:type="continuationSeparator" w:id="0">
    <w:p w:rsidR="004E2908" w:rsidRDefault="004E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08" w:rsidRDefault="004E29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2908" w:rsidRDefault="004E29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08" w:rsidRDefault="004E29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E2908" w:rsidRDefault="004E2908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08" w:rsidRDefault="004E2908">
      <w:r>
        <w:separator/>
      </w:r>
    </w:p>
  </w:footnote>
  <w:footnote w:type="continuationSeparator" w:id="0">
    <w:p w:rsidR="004E2908" w:rsidRDefault="004E2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07"/>
    <w:multiLevelType w:val="multilevel"/>
    <w:tmpl w:val="4B64B3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1">
    <w:nsid w:val="023845C7"/>
    <w:multiLevelType w:val="hybridMultilevel"/>
    <w:tmpl w:val="72603C72"/>
    <w:lvl w:ilvl="0" w:tplc="DF94B2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8C3F27"/>
    <w:multiLevelType w:val="hybridMultilevel"/>
    <w:tmpl w:val="FA949C0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C7D8A"/>
    <w:multiLevelType w:val="multilevel"/>
    <w:tmpl w:val="F1D4FC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  <w:b/>
      </w:rPr>
    </w:lvl>
  </w:abstractNum>
  <w:abstractNum w:abstractNumId="4">
    <w:nsid w:val="081D6628"/>
    <w:multiLevelType w:val="hybridMultilevel"/>
    <w:tmpl w:val="3474B89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0623F5"/>
    <w:multiLevelType w:val="multilevel"/>
    <w:tmpl w:val="54D010C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>
    <w:nsid w:val="164D4E30"/>
    <w:multiLevelType w:val="multilevel"/>
    <w:tmpl w:val="8B247CD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7">
    <w:nsid w:val="177759E8"/>
    <w:multiLevelType w:val="hybridMultilevel"/>
    <w:tmpl w:val="8A3A6AA0"/>
    <w:lvl w:ilvl="0" w:tplc="20DE69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8B75930"/>
    <w:multiLevelType w:val="hybridMultilevel"/>
    <w:tmpl w:val="8E7C9700"/>
    <w:lvl w:ilvl="0" w:tplc="20DE69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A3800C2"/>
    <w:multiLevelType w:val="multilevel"/>
    <w:tmpl w:val="6C38FDB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10">
    <w:nsid w:val="1DFC0012"/>
    <w:multiLevelType w:val="hybridMultilevel"/>
    <w:tmpl w:val="5C8245BA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F70D10"/>
    <w:multiLevelType w:val="hybridMultilevel"/>
    <w:tmpl w:val="B7AAABD8"/>
    <w:lvl w:ilvl="0" w:tplc="20DE69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1B95E95"/>
    <w:multiLevelType w:val="multilevel"/>
    <w:tmpl w:val="959AC7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3">
    <w:nsid w:val="235F2DC5"/>
    <w:multiLevelType w:val="hybridMultilevel"/>
    <w:tmpl w:val="4790EAE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B141FE"/>
    <w:multiLevelType w:val="hybridMultilevel"/>
    <w:tmpl w:val="E3F25D3A"/>
    <w:lvl w:ilvl="0" w:tplc="BB74C3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398A329C"/>
    <w:multiLevelType w:val="singleLevel"/>
    <w:tmpl w:val="82FC6F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3D3F5ED1"/>
    <w:multiLevelType w:val="singleLevel"/>
    <w:tmpl w:val="AA84153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D553169"/>
    <w:multiLevelType w:val="hybridMultilevel"/>
    <w:tmpl w:val="74FA2016"/>
    <w:lvl w:ilvl="0" w:tplc="20DE69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0E1498C"/>
    <w:multiLevelType w:val="hybridMultilevel"/>
    <w:tmpl w:val="8974CA94"/>
    <w:lvl w:ilvl="0" w:tplc="0418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9203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795B53"/>
    <w:multiLevelType w:val="hybridMultilevel"/>
    <w:tmpl w:val="A9CC856A"/>
    <w:lvl w:ilvl="0" w:tplc="BB74C3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E19612A"/>
    <w:multiLevelType w:val="multilevel"/>
    <w:tmpl w:val="B6567C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21">
    <w:nsid w:val="54EE78BC"/>
    <w:multiLevelType w:val="hybridMultilevel"/>
    <w:tmpl w:val="1BC01E40"/>
    <w:lvl w:ilvl="0" w:tplc="49BE95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A265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5BF22993"/>
    <w:multiLevelType w:val="hybridMultilevel"/>
    <w:tmpl w:val="85162AD0"/>
    <w:lvl w:ilvl="0" w:tplc="62D28A5C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8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C240A5"/>
    <w:multiLevelType w:val="hybridMultilevel"/>
    <w:tmpl w:val="58BA5FB2"/>
    <w:lvl w:ilvl="0" w:tplc="49BE95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3C7A98"/>
    <w:multiLevelType w:val="hybridMultilevel"/>
    <w:tmpl w:val="E856E8B6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FCB3AA7"/>
    <w:multiLevelType w:val="hybridMultilevel"/>
    <w:tmpl w:val="94143970"/>
    <w:lvl w:ilvl="0" w:tplc="49BE95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3678BC"/>
    <w:multiLevelType w:val="hybridMultilevel"/>
    <w:tmpl w:val="3AB6E4AE"/>
    <w:lvl w:ilvl="0" w:tplc="49BE95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27707F3"/>
    <w:multiLevelType w:val="multilevel"/>
    <w:tmpl w:val="5532FA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29">
    <w:nsid w:val="72DE78DA"/>
    <w:multiLevelType w:val="hybridMultilevel"/>
    <w:tmpl w:val="4FFAC41A"/>
    <w:lvl w:ilvl="0" w:tplc="49BE95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683B1B"/>
    <w:multiLevelType w:val="multilevel"/>
    <w:tmpl w:val="517A0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31">
    <w:nsid w:val="74971FB9"/>
    <w:multiLevelType w:val="multilevel"/>
    <w:tmpl w:val="46827E4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32">
    <w:nsid w:val="74A22F41"/>
    <w:multiLevelType w:val="singleLevel"/>
    <w:tmpl w:val="3E2A2712"/>
    <w:lvl w:ilvl="0">
      <w:start w:val="1"/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hint="default"/>
      </w:rPr>
    </w:lvl>
  </w:abstractNum>
  <w:abstractNum w:abstractNumId="33">
    <w:nsid w:val="751914B8"/>
    <w:multiLevelType w:val="hybridMultilevel"/>
    <w:tmpl w:val="225C730A"/>
    <w:lvl w:ilvl="0" w:tplc="49BE95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B07DDF"/>
    <w:multiLevelType w:val="singleLevel"/>
    <w:tmpl w:val="AA84153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7B937F51"/>
    <w:multiLevelType w:val="multilevel"/>
    <w:tmpl w:val="385473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36">
    <w:nsid w:val="7C7264D9"/>
    <w:multiLevelType w:val="multilevel"/>
    <w:tmpl w:val="25A817B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37">
    <w:nsid w:val="7C8E2667"/>
    <w:multiLevelType w:val="hybridMultilevel"/>
    <w:tmpl w:val="109A4C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00692B"/>
    <w:multiLevelType w:val="multilevel"/>
    <w:tmpl w:val="D1486848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num w:numId="1">
    <w:abstractNumId w:val="15"/>
  </w:num>
  <w:num w:numId="2">
    <w:abstractNumId w:val="5"/>
  </w:num>
  <w:num w:numId="3">
    <w:abstractNumId w:val="32"/>
  </w:num>
  <w:num w:numId="4">
    <w:abstractNumId w:val="12"/>
  </w:num>
  <w:num w:numId="5">
    <w:abstractNumId w:val="22"/>
  </w:num>
  <w:num w:numId="6">
    <w:abstractNumId w:val="16"/>
  </w:num>
  <w:num w:numId="7">
    <w:abstractNumId w:val="34"/>
  </w:num>
  <w:num w:numId="8">
    <w:abstractNumId w:val="10"/>
  </w:num>
  <w:num w:numId="9">
    <w:abstractNumId w:val="13"/>
  </w:num>
  <w:num w:numId="10">
    <w:abstractNumId w:val="37"/>
  </w:num>
  <w:num w:numId="11">
    <w:abstractNumId w:val="2"/>
  </w:num>
  <w:num w:numId="12">
    <w:abstractNumId w:val="25"/>
  </w:num>
  <w:num w:numId="13">
    <w:abstractNumId w:val="23"/>
  </w:num>
  <w:num w:numId="14">
    <w:abstractNumId w:val="30"/>
  </w:num>
  <w:num w:numId="15">
    <w:abstractNumId w:val="4"/>
  </w:num>
  <w:num w:numId="16">
    <w:abstractNumId w:val="0"/>
  </w:num>
  <w:num w:numId="17">
    <w:abstractNumId w:val="31"/>
  </w:num>
  <w:num w:numId="18">
    <w:abstractNumId w:val="3"/>
  </w:num>
  <w:num w:numId="19">
    <w:abstractNumId w:val="38"/>
  </w:num>
  <w:num w:numId="20">
    <w:abstractNumId w:val="35"/>
  </w:num>
  <w:num w:numId="21">
    <w:abstractNumId w:val="36"/>
  </w:num>
  <w:num w:numId="22">
    <w:abstractNumId w:val="28"/>
  </w:num>
  <w:num w:numId="23">
    <w:abstractNumId w:val="6"/>
  </w:num>
  <w:num w:numId="24">
    <w:abstractNumId w:val="18"/>
  </w:num>
  <w:num w:numId="25">
    <w:abstractNumId w:val="20"/>
  </w:num>
  <w:num w:numId="26">
    <w:abstractNumId w:val="9"/>
  </w:num>
  <w:num w:numId="27">
    <w:abstractNumId w:val="19"/>
  </w:num>
  <w:num w:numId="28">
    <w:abstractNumId w:val="7"/>
  </w:num>
  <w:num w:numId="29">
    <w:abstractNumId w:val="1"/>
  </w:num>
  <w:num w:numId="30">
    <w:abstractNumId w:val="2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3"/>
  </w:num>
  <w:num w:numId="36">
    <w:abstractNumId w:val="24"/>
  </w:num>
  <w:num w:numId="37">
    <w:abstractNumId w:val="21"/>
  </w:num>
  <w:num w:numId="38">
    <w:abstractNumId w:val="29"/>
  </w:num>
  <w:num w:numId="39">
    <w:abstractNumId w:val="11"/>
  </w:num>
  <w:num w:numId="40">
    <w:abstractNumId w:val="8"/>
  </w:num>
  <w:num w:numId="41">
    <w:abstractNumId w:val="17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B12"/>
    <w:rsid w:val="0000761C"/>
    <w:rsid w:val="000244AA"/>
    <w:rsid w:val="000457B9"/>
    <w:rsid w:val="00063A4B"/>
    <w:rsid w:val="00064B87"/>
    <w:rsid w:val="0006626B"/>
    <w:rsid w:val="00076255"/>
    <w:rsid w:val="000A0C4F"/>
    <w:rsid w:val="000A24F3"/>
    <w:rsid w:val="000C5FEA"/>
    <w:rsid w:val="000D49AE"/>
    <w:rsid w:val="000F5F42"/>
    <w:rsid w:val="00113C76"/>
    <w:rsid w:val="00185E1F"/>
    <w:rsid w:val="001C4E0F"/>
    <w:rsid w:val="001E5A2C"/>
    <w:rsid w:val="00257876"/>
    <w:rsid w:val="002734FE"/>
    <w:rsid w:val="00276042"/>
    <w:rsid w:val="00287477"/>
    <w:rsid w:val="002F0729"/>
    <w:rsid w:val="00357013"/>
    <w:rsid w:val="00387121"/>
    <w:rsid w:val="003B3F8F"/>
    <w:rsid w:val="00434413"/>
    <w:rsid w:val="00462D2C"/>
    <w:rsid w:val="0048356D"/>
    <w:rsid w:val="004A410E"/>
    <w:rsid w:val="004A5C9F"/>
    <w:rsid w:val="004C2125"/>
    <w:rsid w:val="004E2908"/>
    <w:rsid w:val="004E33E9"/>
    <w:rsid w:val="005118CC"/>
    <w:rsid w:val="00546904"/>
    <w:rsid w:val="00555BFE"/>
    <w:rsid w:val="005654C7"/>
    <w:rsid w:val="00614E4C"/>
    <w:rsid w:val="00635B73"/>
    <w:rsid w:val="00664597"/>
    <w:rsid w:val="00671FA8"/>
    <w:rsid w:val="00680690"/>
    <w:rsid w:val="006A1B12"/>
    <w:rsid w:val="006B2316"/>
    <w:rsid w:val="00703BD5"/>
    <w:rsid w:val="00716A72"/>
    <w:rsid w:val="00753C48"/>
    <w:rsid w:val="00761E80"/>
    <w:rsid w:val="007A25FC"/>
    <w:rsid w:val="008230CF"/>
    <w:rsid w:val="00823DD1"/>
    <w:rsid w:val="008310B4"/>
    <w:rsid w:val="0083625A"/>
    <w:rsid w:val="0085789B"/>
    <w:rsid w:val="008A0A2E"/>
    <w:rsid w:val="008B6DD8"/>
    <w:rsid w:val="0095523C"/>
    <w:rsid w:val="00981BE9"/>
    <w:rsid w:val="00993D8F"/>
    <w:rsid w:val="009B062E"/>
    <w:rsid w:val="009C3918"/>
    <w:rsid w:val="009D421F"/>
    <w:rsid w:val="009E2670"/>
    <w:rsid w:val="00A471ED"/>
    <w:rsid w:val="00A569FB"/>
    <w:rsid w:val="00A65A0C"/>
    <w:rsid w:val="00A749C3"/>
    <w:rsid w:val="00A84EAC"/>
    <w:rsid w:val="00A850F7"/>
    <w:rsid w:val="00AE77A8"/>
    <w:rsid w:val="00B537BA"/>
    <w:rsid w:val="00BB3774"/>
    <w:rsid w:val="00C22FF8"/>
    <w:rsid w:val="00C34F58"/>
    <w:rsid w:val="00C474C1"/>
    <w:rsid w:val="00C47F7D"/>
    <w:rsid w:val="00C57A28"/>
    <w:rsid w:val="00CA4422"/>
    <w:rsid w:val="00CC4702"/>
    <w:rsid w:val="00CE6308"/>
    <w:rsid w:val="00CF609F"/>
    <w:rsid w:val="00D007F8"/>
    <w:rsid w:val="00D52F8A"/>
    <w:rsid w:val="00D93EB4"/>
    <w:rsid w:val="00DA0806"/>
    <w:rsid w:val="00DB1412"/>
    <w:rsid w:val="00DB6F0C"/>
    <w:rsid w:val="00DC561E"/>
    <w:rsid w:val="00DE65C6"/>
    <w:rsid w:val="00E01AFD"/>
    <w:rsid w:val="00E11092"/>
    <w:rsid w:val="00E32453"/>
    <w:rsid w:val="00E353F6"/>
    <w:rsid w:val="00E362A1"/>
    <w:rsid w:val="00E3781A"/>
    <w:rsid w:val="00E4724C"/>
    <w:rsid w:val="00E53552"/>
    <w:rsid w:val="00E56FD4"/>
    <w:rsid w:val="00E77976"/>
    <w:rsid w:val="00E87480"/>
    <w:rsid w:val="00EB46E6"/>
    <w:rsid w:val="00EB7AE7"/>
    <w:rsid w:val="00ED1708"/>
    <w:rsid w:val="00EE6961"/>
    <w:rsid w:val="00F46F3A"/>
    <w:rsid w:val="00F63F05"/>
    <w:rsid w:val="00F70A56"/>
    <w:rsid w:val="00F73633"/>
    <w:rsid w:val="00F90444"/>
    <w:rsid w:val="00FA51FB"/>
    <w:rsid w:val="00FE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90"/>
    <w:rPr>
      <w:sz w:val="24"/>
      <w:szCs w:val="20"/>
      <w:lang w:val="en-GB" w:eastAsia="ro-RO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690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87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ro-RO" w:bidi="ar-SA"/>
    </w:rPr>
  </w:style>
  <w:style w:type="paragraph" w:styleId="BodyText">
    <w:name w:val="Body Text"/>
    <w:basedOn w:val="Normal"/>
    <w:link w:val="BodyTextChar"/>
    <w:uiPriority w:val="99"/>
    <w:rsid w:val="0068069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3874"/>
    <w:rPr>
      <w:sz w:val="24"/>
      <w:szCs w:val="20"/>
      <w:lang w:val="en-GB" w:eastAsia="ro-RO" w:bidi="ar-SA"/>
    </w:rPr>
  </w:style>
  <w:style w:type="paragraph" w:styleId="BodyTextIndent">
    <w:name w:val="Body Text Indent"/>
    <w:basedOn w:val="Normal"/>
    <w:link w:val="BodyTextIndentChar"/>
    <w:uiPriority w:val="99"/>
    <w:rsid w:val="00680690"/>
    <w:pPr>
      <w:ind w:left="720"/>
      <w:jc w:val="both"/>
    </w:pPr>
    <w:rPr>
      <w:b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3874"/>
    <w:rPr>
      <w:sz w:val="24"/>
      <w:szCs w:val="20"/>
      <w:lang w:val="en-GB" w:eastAsia="ro-RO" w:bidi="ar-SA"/>
    </w:rPr>
  </w:style>
  <w:style w:type="paragraph" w:styleId="BodyTextIndent3">
    <w:name w:val="Body Text Indent 3"/>
    <w:basedOn w:val="Normal"/>
    <w:link w:val="BodyTextIndent3Char"/>
    <w:uiPriority w:val="99"/>
    <w:rsid w:val="00680690"/>
    <w:pPr>
      <w:ind w:left="1134" w:hanging="425"/>
      <w:jc w:val="both"/>
    </w:pPr>
    <w:rPr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3874"/>
    <w:rPr>
      <w:sz w:val="16"/>
      <w:szCs w:val="16"/>
      <w:lang w:val="en-GB" w:eastAsia="ro-RO" w:bidi="ar-SA"/>
    </w:rPr>
  </w:style>
  <w:style w:type="paragraph" w:styleId="BodyTextIndent2">
    <w:name w:val="Body Text Indent 2"/>
    <w:basedOn w:val="Normal"/>
    <w:link w:val="BodyTextIndent2Char"/>
    <w:uiPriority w:val="99"/>
    <w:rsid w:val="00680690"/>
    <w:pPr>
      <w:ind w:left="720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3874"/>
    <w:rPr>
      <w:sz w:val="24"/>
      <w:szCs w:val="20"/>
      <w:lang w:val="en-GB" w:eastAsia="ro-RO" w:bidi="ar-SA"/>
    </w:rPr>
  </w:style>
  <w:style w:type="paragraph" w:styleId="Header">
    <w:name w:val="header"/>
    <w:basedOn w:val="Normal"/>
    <w:link w:val="HeaderChar"/>
    <w:uiPriority w:val="99"/>
    <w:rsid w:val="00680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874"/>
    <w:rPr>
      <w:sz w:val="24"/>
      <w:szCs w:val="20"/>
      <w:lang w:val="en-GB" w:eastAsia="ro-RO" w:bidi="ar-SA"/>
    </w:rPr>
  </w:style>
  <w:style w:type="paragraph" w:styleId="Footer">
    <w:name w:val="footer"/>
    <w:basedOn w:val="Normal"/>
    <w:link w:val="FooterChar"/>
    <w:uiPriority w:val="99"/>
    <w:rsid w:val="00680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874"/>
    <w:rPr>
      <w:sz w:val="24"/>
      <w:szCs w:val="20"/>
      <w:lang w:val="en-GB" w:eastAsia="ro-RO" w:bidi="ar-SA"/>
    </w:rPr>
  </w:style>
  <w:style w:type="character" w:styleId="PageNumber">
    <w:name w:val="page number"/>
    <w:basedOn w:val="DefaultParagraphFont"/>
    <w:uiPriority w:val="99"/>
    <w:rsid w:val="00680690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C5FEA"/>
    <w:rPr>
      <w:b/>
      <w:kern w:val="20"/>
      <w:lang w:eastAsia="en-US"/>
    </w:rPr>
  </w:style>
  <w:style w:type="paragraph" w:styleId="NormalWeb">
    <w:name w:val="Normal (Web)"/>
    <w:basedOn w:val="Normal"/>
    <w:uiPriority w:val="99"/>
    <w:rsid w:val="00257876"/>
    <w:pPr>
      <w:spacing w:before="100" w:beforeAutospacing="1" w:after="100" w:afterAutospacing="1"/>
    </w:pPr>
    <w:rPr>
      <w:color w:val="FFFFFF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257876"/>
    <w:pPr>
      <w:jc w:val="center"/>
    </w:pPr>
    <w:rPr>
      <w:b/>
      <w:b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3874"/>
    <w:rPr>
      <w:rFonts w:asciiTheme="majorHAnsi" w:eastAsiaTheme="majorEastAsia" w:hAnsiTheme="majorHAnsi" w:cstheme="majorBidi"/>
      <w:sz w:val="24"/>
      <w:szCs w:val="24"/>
      <w:lang w:val="en-GB" w:eastAsia="ro-RO" w:bidi="ar-SA"/>
    </w:rPr>
  </w:style>
  <w:style w:type="character" w:styleId="Hyperlink">
    <w:name w:val="Hyperlink"/>
    <w:basedOn w:val="DefaultParagraphFont"/>
    <w:uiPriority w:val="99"/>
    <w:rsid w:val="00555BF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57A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43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4413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99"/>
    <w:qFormat/>
    <w:rsid w:val="00E1109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ationacademy.ro/" TargetMode="External"/><Relationship Id="rId13" Type="http://schemas.openxmlformats.org/officeDocument/2006/relationships/hyperlink" Target="mailto:dorin@regional-air.ro" TargetMode="External"/><Relationship Id="rId18" Type="http://schemas.openxmlformats.org/officeDocument/2006/relationships/hyperlink" Target="http://www.imc.ro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dzoltner@colegiulnautic.ro" TargetMode="External"/><Relationship Id="rId7" Type="http://schemas.openxmlformats.org/officeDocument/2006/relationships/hyperlink" Target="mailto:info@aviationacademy.ro" TargetMode="External"/><Relationship Id="rId12" Type="http://schemas.openxmlformats.org/officeDocument/2006/relationships/hyperlink" Target="http://www.regional-air.ro" TargetMode="External"/><Relationship Id="rId17" Type="http://schemas.openxmlformats.org/officeDocument/2006/relationships/hyperlink" Target="mailto:mar@imc.ro" TargetMode="External"/><Relationship Id="rId25" Type="http://schemas.openxmlformats.org/officeDocument/2006/relationships/hyperlink" Target="http://www.ycrr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rna@rna.ro" TargetMode="External"/><Relationship Id="rId20" Type="http://schemas.openxmlformats.org/officeDocument/2006/relationships/hyperlink" Target="http://www.anmb.ro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ylevel.ro/" TargetMode="External"/><Relationship Id="rId24" Type="http://schemas.openxmlformats.org/officeDocument/2006/relationships/hyperlink" Target="http://www.setsail.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eronav.ro/" TargetMode="External"/><Relationship Id="rId23" Type="http://schemas.openxmlformats.org/officeDocument/2006/relationships/hyperlink" Target="http://www.nauticalblue.ro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ffice@helicopters.ro" TargetMode="External"/><Relationship Id="rId19" Type="http://schemas.openxmlformats.org/officeDocument/2006/relationships/hyperlink" Target="mailto:relpub@navedu.anmb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rclub.rdsnet.ro" TargetMode="External"/><Relationship Id="rId14" Type="http://schemas.openxmlformats.org/officeDocument/2006/relationships/hyperlink" Target="mailto:romtc@romtc.ro" TargetMode="External"/><Relationship Id="rId22" Type="http://schemas.openxmlformats.org/officeDocument/2006/relationships/hyperlink" Target="mailto:nauticalblue@yahoo.com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1414</Words>
  <Characters>8060</Characters>
  <Application>Microsoft Office Outlook</Application>
  <DocSecurity>0</DocSecurity>
  <Lines>0</Lines>
  <Paragraphs>0</Paragraphs>
  <ScaleCrop>false</ScaleCrop>
  <Company>GIC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test</dc:creator>
  <cp:keywords/>
  <dc:description/>
  <cp:lastModifiedBy>Octavian Lupu</cp:lastModifiedBy>
  <cp:revision>8</cp:revision>
  <cp:lastPrinted>2002-03-20T05:56:00Z</cp:lastPrinted>
  <dcterms:created xsi:type="dcterms:W3CDTF">2014-07-16T11:33:00Z</dcterms:created>
  <dcterms:modified xsi:type="dcterms:W3CDTF">2014-07-16T11:44:00Z</dcterms:modified>
</cp:coreProperties>
</file>